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7" w:rsidRDefault="00B513A7" w:rsidP="00AA01E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3A7" w:rsidRDefault="00B513A7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социально ориентированных некоммерческих организаций, </w:t>
      </w:r>
    </w:p>
    <w:p w:rsidR="00B513A7" w:rsidRPr="00CD767A" w:rsidRDefault="00B513A7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принимающих участие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</w:t>
      </w:r>
      <w:r>
        <w:rPr>
          <w:szCs w:val="28"/>
        </w:rPr>
        <w:t xml:space="preserve">                       </w:t>
      </w:r>
      <w:r w:rsidRPr="00CD767A">
        <w:rPr>
          <w:szCs w:val="28"/>
        </w:rPr>
        <w:t xml:space="preserve">о начале отбора лучших антикоррупционных проектов </w:t>
      </w:r>
      <w:r>
        <w:rPr>
          <w:szCs w:val="28"/>
        </w:rPr>
        <w:t xml:space="preserve">для предоставления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</w:p>
    <w:p w:rsidR="00B513A7" w:rsidRDefault="00B513A7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513A7" w:rsidRDefault="00B513A7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513A7" w:rsidRPr="00CD767A" w:rsidRDefault="00B513A7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ab/>
      </w:r>
      <w:r w:rsidRPr="00CD767A">
        <w:rPr>
          <w:szCs w:val="28"/>
        </w:rPr>
        <w:t xml:space="preserve">Правительство Ульяновской области информирует социально ориентированные некоммерческие организации, принимающие участие </w:t>
      </w:r>
      <w:r>
        <w:rPr>
          <w:szCs w:val="28"/>
        </w:rPr>
        <w:t xml:space="preserve">                     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о начале отбора лучших антикоррупционных проектов </w:t>
      </w:r>
      <w:r>
        <w:rPr>
          <w:szCs w:val="28"/>
        </w:rPr>
        <w:t xml:space="preserve">для предоставления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  <w:r>
        <w:rPr>
          <w:szCs w:val="28"/>
        </w:rPr>
        <w:t>.</w:t>
      </w:r>
    </w:p>
    <w:p w:rsidR="00B513A7" w:rsidRPr="00CD767A" w:rsidRDefault="00B513A7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CD767A">
        <w:rPr>
          <w:szCs w:val="28"/>
        </w:rPr>
        <w:tab/>
      </w:r>
      <w:r>
        <w:rPr>
          <w:szCs w:val="28"/>
        </w:rPr>
        <w:t>Отбор будет осуществляться в соответствии с постановлением Правительства Ульяновской области от 15 ноября 2017 года № 555-П                           «</w:t>
      </w:r>
      <w:r w:rsidRPr="00CD767A">
        <w:rPr>
          <w:szCs w:val="28"/>
        </w:rPr>
        <w:t>Об утверждении Порядка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 xml:space="preserve">». </w:t>
      </w:r>
    </w:p>
    <w:p w:rsidR="00B513A7" w:rsidRPr="00FF4FEE" w:rsidRDefault="00B513A7" w:rsidP="002A32A7">
      <w:pPr>
        <w:suppressAutoHyphens/>
        <w:jc w:val="both"/>
        <w:rPr>
          <w:szCs w:val="28"/>
        </w:rPr>
      </w:pPr>
      <w:r>
        <w:rPr>
          <w:szCs w:val="28"/>
        </w:rPr>
        <w:tab/>
        <w:t>Под а</w:t>
      </w:r>
      <w:r w:rsidRPr="00FF4FEE">
        <w:rPr>
          <w:szCs w:val="28"/>
        </w:rPr>
        <w:t>нтикоррупционн</w:t>
      </w:r>
      <w:r>
        <w:rPr>
          <w:szCs w:val="28"/>
        </w:rPr>
        <w:t xml:space="preserve">ым проектом </w:t>
      </w:r>
      <w:r w:rsidRPr="00FF4FEE">
        <w:rPr>
          <w:szCs w:val="28"/>
        </w:rPr>
        <w:t>(далее – проект</w:t>
      </w:r>
      <w:r>
        <w:rPr>
          <w:szCs w:val="28"/>
        </w:rPr>
        <w:t>ом</w:t>
      </w:r>
      <w:r w:rsidRPr="00FF4FEE">
        <w:rPr>
          <w:szCs w:val="28"/>
        </w:rPr>
        <w:t>) признаётся реализуемый некоммерческой организацией комплекс взаимосвязанных мероприятий, направленных на привлечение граждан к более активному участ</w:t>
      </w:r>
      <w:r>
        <w:rPr>
          <w:szCs w:val="28"/>
        </w:rPr>
        <w:t xml:space="preserve">ию в противодействии коррупции, </w:t>
      </w:r>
      <w:r w:rsidRPr="00FF4FEE">
        <w:rPr>
          <w:szCs w:val="28"/>
        </w:rPr>
        <w:t>на формирование в обществе негативного отноше</w:t>
      </w:r>
      <w:r>
        <w:rPr>
          <w:szCs w:val="28"/>
        </w:rPr>
        <w:t xml:space="preserve">ния к коррупционному поведению </w:t>
      </w:r>
      <w:r w:rsidRPr="00FF4FEE">
        <w:rPr>
          <w:szCs w:val="28"/>
        </w:rPr>
        <w:t xml:space="preserve">или иным образом способствующих участию </w:t>
      </w:r>
      <w:r>
        <w:rPr>
          <w:szCs w:val="28"/>
        </w:rPr>
        <w:t xml:space="preserve">граждан и </w:t>
      </w:r>
      <w:r w:rsidRPr="00FF4FEE">
        <w:rPr>
          <w:szCs w:val="28"/>
        </w:rPr>
        <w:t>институтов гра</w:t>
      </w:r>
      <w:r>
        <w:rPr>
          <w:szCs w:val="28"/>
        </w:rPr>
        <w:t>жданского общества                      в проведении</w:t>
      </w:r>
      <w:r w:rsidRPr="00FF4FEE">
        <w:rPr>
          <w:szCs w:val="28"/>
        </w:rPr>
        <w:t xml:space="preserve"> на территории Ульяновской области единой государственной политики в области противодействия коррупции, а также документ, отражающий содержание указанных мероприятий</w:t>
      </w:r>
      <w:r>
        <w:rPr>
          <w:szCs w:val="28"/>
        </w:rPr>
        <w:t xml:space="preserve"> </w:t>
      </w:r>
      <w:r w:rsidRPr="00FF4FEE">
        <w:rPr>
          <w:szCs w:val="28"/>
        </w:rPr>
        <w:t>и последовательность их реализации.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 участие в отборе могут претендовать некоммерческие организации</w:t>
      </w:r>
      <w:r w:rsidRPr="00455871">
        <w:rPr>
          <w:szCs w:val="28"/>
        </w:rPr>
        <w:t>,</w:t>
      </w:r>
      <w:r>
        <w:rPr>
          <w:szCs w:val="28"/>
        </w:rPr>
        <w:t xml:space="preserve"> </w:t>
      </w:r>
      <w:r w:rsidRPr="00455871">
        <w:rPr>
          <w:szCs w:val="28"/>
        </w:rPr>
        <w:t>зарегистрированные</w:t>
      </w:r>
      <w:r>
        <w:rPr>
          <w:szCs w:val="28"/>
        </w:rPr>
        <w:t xml:space="preserve">  </w:t>
      </w:r>
      <w:r w:rsidRPr="00455871">
        <w:rPr>
          <w:szCs w:val="28"/>
        </w:rPr>
        <w:t xml:space="preserve">и осуществляющие </w:t>
      </w:r>
      <w:r>
        <w:rPr>
          <w:szCs w:val="28"/>
        </w:rPr>
        <w:t xml:space="preserve"> </w:t>
      </w:r>
      <w:r w:rsidRPr="00455871">
        <w:rPr>
          <w:szCs w:val="28"/>
        </w:rPr>
        <w:t>на территории Уль</w:t>
      </w:r>
      <w:r>
        <w:rPr>
          <w:szCs w:val="28"/>
        </w:rPr>
        <w:t xml:space="preserve">яновской области        в соответствии </w:t>
      </w:r>
      <w:r w:rsidRPr="00455871">
        <w:rPr>
          <w:szCs w:val="28"/>
        </w:rPr>
        <w:t>со своими учредительными документами виды деятельности, предусмотренные статьёй 31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Федерального закона </w:t>
      </w:r>
      <w:r w:rsidRPr="00325004">
        <w:rPr>
          <w:szCs w:val="28"/>
        </w:rPr>
        <w:t xml:space="preserve">от 12.01.1996 </w:t>
      </w:r>
      <w:r>
        <w:rPr>
          <w:szCs w:val="28"/>
        </w:rPr>
        <w:t>№</w:t>
      </w:r>
      <w:r w:rsidRPr="00325004">
        <w:rPr>
          <w:szCs w:val="28"/>
        </w:rPr>
        <w:t xml:space="preserve"> 7-ФЗ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455871">
        <w:rPr>
          <w:szCs w:val="28"/>
        </w:rPr>
        <w:t>«О некоммерческих организациях» и статьёй 6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Закона Ульяновской области </w:t>
      </w:r>
      <w:r>
        <w:rPr>
          <w:szCs w:val="28"/>
        </w:rPr>
        <w:t xml:space="preserve">                      </w:t>
      </w:r>
      <w:r w:rsidRPr="00455871">
        <w:rPr>
          <w:szCs w:val="28"/>
        </w:rPr>
        <w:t>от 09.07.2007 № 93-ЗО «О взаимодействии органов государственной власти Ульяновской области с нег</w:t>
      </w:r>
      <w:r>
        <w:rPr>
          <w:szCs w:val="28"/>
        </w:rPr>
        <w:t xml:space="preserve">осударственными некоммерческими </w:t>
      </w:r>
      <w:r w:rsidRPr="00455871">
        <w:rPr>
          <w:szCs w:val="28"/>
        </w:rPr>
        <w:t>организа</w:t>
      </w:r>
      <w:r>
        <w:rPr>
          <w:szCs w:val="28"/>
        </w:rPr>
        <w:t>-</w:t>
      </w:r>
      <w:r w:rsidRPr="00455871">
        <w:rPr>
          <w:szCs w:val="28"/>
        </w:rPr>
        <w:t>циями»</w:t>
      </w:r>
      <w:r>
        <w:rPr>
          <w:szCs w:val="28"/>
        </w:rPr>
        <w:t>, подавшие заявку</w:t>
      </w:r>
      <w:r w:rsidRPr="00455871">
        <w:rPr>
          <w:szCs w:val="28"/>
        </w:rPr>
        <w:t xml:space="preserve"> (далее – заявители).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 xml:space="preserve">Заявка должна содержать следующие документы: </w:t>
      </w:r>
    </w:p>
    <w:p w:rsidR="00B513A7" w:rsidRDefault="00B513A7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1) </w:t>
      </w:r>
      <w:r>
        <w:rPr>
          <w:szCs w:val="28"/>
        </w:rPr>
        <w:t>заявление на участие в отборе;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текст  антикоррупционного проекта; 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>) копии</w:t>
      </w:r>
      <w:r>
        <w:rPr>
          <w:szCs w:val="28"/>
        </w:rPr>
        <w:t> </w:t>
      </w:r>
      <w:r w:rsidRPr="00455871">
        <w:rPr>
          <w:szCs w:val="28"/>
        </w:rPr>
        <w:t xml:space="preserve">учредительных документов заявителя; 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) копию отчёта за предыдущий отчётный год, представленную заявителем в соответствии с приказом Министерства юстиции Российской Федерации от 29.03.2010 № 72 «Об утверждении форм отчётности некоммерческих организаций» в Управление Министерства юстиции Российской Федерации по Ульяновской области; 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) </w:t>
      </w:r>
      <w:r>
        <w:rPr>
          <w:szCs w:val="28"/>
        </w:rPr>
        <w:t xml:space="preserve">письменное </w:t>
      </w:r>
      <w:r w:rsidRPr="00455871">
        <w:rPr>
          <w:szCs w:val="28"/>
        </w:rPr>
        <w:t>обязательство заявителя о финансовом об</w:t>
      </w:r>
      <w:r>
        <w:rPr>
          <w:szCs w:val="28"/>
        </w:rPr>
        <w:t>еспечении реализации проекта</w:t>
      </w:r>
      <w:r w:rsidRPr="00455871">
        <w:rPr>
          <w:szCs w:val="28"/>
        </w:rPr>
        <w:t xml:space="preserve"> за счёт внебюджетных источников в </w:t>
      </w:r>
      <w:r>
        <w:rPr>
          <w:szCs w:val="28"/>
        </w:rPr>
        <w:t>объёме, составляющем не менее 10</w:t>
      </w:r>
      <w:r w:rsidRPr="00455871">
        <w:rPr>
          <w:szCs w:val="28"/>
        </w:rPr>
        <w:t xml:space="preserve"> процентов общего объёма</w:t>
      </w:r>
      <w:r>
        <w:rPr>
          <w:szCs w:val="28"/>
        </w:rPr>
        <w:t xml:space="preserve"> затрат</w:t>
      </w:r>
      <w:r w:rsidRPr="00455871">
        <w:rPr>
          <w:szCs w:val="28"/>
        </w:rPr>
        <w:t>, связанных с р</w:t>
      </w:r>
      <w:r>
        <w:rPr>
          <w:szCs w:val="28"/>
        </w:rPr>
        <w:t xml:space="preserve">еализацией проекта. </w:t>
      </w:r>
    </w:p>
    <w:p w:rsidR="00B513A7" w:rsidRPr="004E1109" w:rsidRDefault="00B513A7" w:rsidP="002A32A7">
      <w:pPr>
        <w:suppressAutoHyphens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4E1109">
        <w:rPr>
          <w:szCs w:val="28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 w:rsidR="00B513A7" w:rsidRPr="004E1109" w:rsidRDefault="00B513A7" w:rsidP="002A32A7">
      <w:pPr>
        <w:suppressAutoHyphens/>
        <w:spacing w:line="245" w:lineRule="auto"/>
        <w:ind w:firstLine="709"/>
        <w:jc w:val="both"/>
        <w:rPr>
          <w:szCs w:val="28"/>
        </w:rPr>
      </w:pPr>
      <w:r w:rsidRPr="004E1109">
        <w:rPr>
          <w:szCs w:val="28"/>
        </w:rPr>
        <w:t>Если документы, представленные в составе заявки, содержат персональные данные, то в состав заявки должны быть включены письменные согл</w:t>
      </w:r>
      <w:r>
        <w:rPr>
          <w:szCs w:val="28"/>
        </w:rPr>
        <w:t>асия субъектов этих данных на</w:t>
      </w:r>
      <w:r w:rsidRPr="004E1109">
        <w:rPr>
          <w:szCs w:val="28"/>
        </w:rPr>
        <w:t xml:space="preserve"> обработку</w:t>
      </w:r>
      <w:r>
        <w:rPr>
          <w:szCs w:val="28"/>
        </w:rPr>
        <w:t xml:space="preserve"> персональных данных.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Заявки принимаются с 17 ноября 2017 года по 19 декабря 2017 года. </w:t>
      </w:r>
    </w:p>
    <w:p w:rsidR="00B513A7" w:rsidRDefault="00B513A7" w:rsidP="0028543D">
      <w:pPr>
        <w:suppressAutoHyphens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Заявки принимаются отделом администрации Губернатора Ульяновской области по обеспечению деятельности Уполномоченного по противодействию коррупции в Ульяновской области (432011, Ульяновская область, город Ульяновск, улица Радищева, дом 1, кабинет № 533) ежедневно в рабочие дни                     с 9.00 до 18.00. </w:t>
      </w:r>
    </w:p>
    <w:p w:rsidR="00B513A7" w:rsidRDefault="00B513A7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Консультации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по вопросам подготовки заявок можно получить                       по телефонам (8422) 58-52-76, 58-52-71, 58-52-74.  Сотрудники отдела  администрации Губернатора Ульяновской области по обеспечению деятельности Уполномоченного по противодействию коррупции в Ульяновской области Иван Николаевич Лобачев, Роман Фаритович Заятдинов, Владимир Викторович Филонов. </w:t>
      </w:r>
    </w:p>
    <w:p w:rsidR="00B513A7" w:rsidRDefault="00B513A7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Одна некоммерческая организация может подать только одну заявку.</w:t>
      </w:r>
    </w:p>
    <w:p w:rsidR="00B513A7" w:rsidRPr="00455871" w:rsidRDefault="00B513A7" w:rsidP="002A32A7">
      <w:pPr>
        <w:suppressAutoHyphens/>
        <w:ind w:firstLine="709"/>
        <w:jc w:val="both"/>
        <w:rPr>
          <w:szCs w:val="28"/>
        </w:rPr>
      </w:pPr>
      <w:r w:rsidRPr="008B261D">
        <w:rPr>
          <w:szCs w:val="28"/>
        </w:rPr>
        <w:t xml:space="preserve">По результатам отбора определяются победители отбора, которыми признаются </w:t>
      </w:r>
      <w:r>
        <w:rPr>
          <w:szCs w:val="28"/>
        </w:rPr>
        <w:t>участники отбора, занявшие первое, второе и третье</w:t>
      </w:r>
      <w:r w:rsidRPr="008B261D">
        <w:rPr>
          <w:szCs w:val="28"/>
        </w:rPr>
        <w:t xml:space="preserve"> места исходя из</w:t>
      </w:r>
      <w:r>
        <w:rPr>
          <w:szCs w:val="28"/>
        </w:rPr>
        <w:t xml:space="preserve"> наибольших значений итоговых сумм баллов, содержащихся в рейтинге заявок.</w:t>
      </w:r>
    </w:p>
    <w:p w:rsidR="00B513A7" w:rsidRDefault="00B513A7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Победителям</w:t>
      </w:r>
      <w:r w:rsidRPr="00455871">
        <w:rPr>
          <w:szCs w:val="28"/>
        </w:rPr>
        <w:t xml:space="preserve"> </w:t>
      </w:r>
      <w:r>
        <w:rPr>
          <w:szCs w:val="28"/>
        </w:rPr>
        <w:t>отбора представляются гранты в следующем объёме:</w:t>
      </w:r>
    </w:p>
    <w:p w:rsidR="00B513A7" w:rsidRDefault="00B513A7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первое место – 100000 рублей;</w:t>
      </w:r>
    </w:p>
    <w:p w:rsidR="00B513A7" w:rsidRDefault="00B513A7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второе место – 60000 рублей;</w:t>
      </w:r>
    </w:p>
    <w:p w:rsidR="00B513A7" w:rsidRPr="00455871" w:rsidRDefault="00B513A7" w:rsidP="00BA7748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третье место  – 40000 рублей.</w:t>
      </w:r>
    </w:p>
    <w:p w:rsidR="00B513A7" w:rsidRPr="00FA2F2C" w:rsidRDefault="00B513A7" w:rsidP="002A32A7">
      <w:pPr>
        <w:suppressAutoHyphens/>
        <w:spacing w:line="235" w:lineRule="auto"/>
        <w:jc w:val="both"/>
        <w:rPr>
          <w:szCs w:val="28"/>
        </w:rPr>
      </w:pPr>
      <w:bookmarkStart w:id="0" w:name="sub_1302"/>
      <w:r>
        <w:rPr>
          <w:szCs w:val="28"/>
        </w:rPr>
        <w:tab/>
      </w:r>
      <w:r w:rsidRPr="00FA2F2C">
        <w:rPr>
          <w:szCs w:val="28"/>
        </w:rPr>
        <w:t xml:space="preserve">Оценка </w:t>
      </w:r>
      <w:r>
        <w:rPr>
          <w:szCs w:val="28"/>
        </w:rPr>
        <w:t xml:space="preserve">заявок </w:t>
      </w:r>
      <w:r w:rsidRPr="00FA2F2C">
        <w:rPr>
          <w:szCs w:val="28"/>
        </w:rPr>
        <w:t>осуществляется на основании следующих критериев:</w:t>
      </w:r>
    </w:p>
    <w:p w:rsidR="00B513A7" w:rsidRPr="00FA2F2C" w:rsidRDefault="00B513A7" w:rsidP="002A32A7">
      <w:pPr>
        <w:suppressAutoHyphens/>
        <w:spacing w:line="235" w:lineRule="auto"/>
        <w:jc w:val="both"/>
        <w:rPr>
          <w:szCs w:val="28"/>
        </w:rPr>
      </w:pPr>
      <w:bookmarkStart w:id="1" w:name="sub_13021"/>
      <w:bookmarkEnd w:id="0"/>
      <w:r>
        <w:rPr>
          <w:szCs w:val="28"/>
        </w:rPr>
        <w:tab/>
        <w:t>1) к</w:t>
      </w:r>
      <w:r w:rsidRPr="00FA2F2C">
        <w:rPr>
          <w:szCs w:val="28"/>
        </w:rPr>
        <w:t>ритерии оценки целесообразности реализации проекта:</w:t>
      </w:r>
    </w:p>
    <w:bookmarkEnd w:id="1"/>
    <w:p w:rsidR="00B513A7" w:rsidRDefault="00B513A7" w:rsidP="002A32A7">
      <w:pPr>
        <w:suppressAutoHyphens/>
        <w:spacing w:line="235" w:lineRule="auto"/>
        <w:jc w:val="both"/>
      </w:pPr>
      <w:r>
        <w:rPr>
          <w:szCs w:val="28"/>
        </w:rPr>
        <w:tab/>
        <w:t xml:space="preserve">а) </w:t>
      </w:r>
      <w:r>
        <w:t xml:space="preserve">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</w:t>
      </w:r>
      <w:r>
        <w:br/>
        <w:t>0 баллов);</w:t>
      </w:r>
    </w:p>
    <w:p w:rsidR="00B513A7" w:rsidRDefault="00B513A7" w:rsidP="002A32A7">
      <w:pPr>
        <w:suppressAutoHyphens/>
        <w:spacing w:line="235" w:lineRule="auto"/>
        <w:jc w:val="both"/>
      </w:pPr>
      <w:r>
        <w:tab/>
        <w:t>б) оригинальность, новизна проекта (наличие – 1 балл; отсутствие –                       0 баллов);</w:t>
      </w:r>
    </w:p>
    <w:p w:rsidR="00B513A7" w:rsidRDefault="00B513A7" w:rsidP="002A32A7">
      <w:pPr>
        <w:suppressAutoHyphens/>
        <w:spacing w:line="235" w:lineRule="auto"/>
        <w:jc w:val="both"/>
      </w:pPr>
      <w:r>
        <w:tab/>
        <w:t>в) эффективность и результативность планируемых мер по профилактике коррупции в рамках проекта (наличие – 0,5 балла; отсутствие – 0 баллов);</w:t>
      </w:r>
    </w:p>
    <w:p w:rsidR="00B513A7" w:rsidRDefault="00B513A7" w:rsidP="002A32A7">
      <w:pPr>
        <w:suppressAutoHyphens/>
        <w:spacing w:line="235" w:lineRule="auto"/>
        <w:jc w:val="both"/>
      </w:pPr>
      <w:r>
        <w:tab/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</w:p>
    <w:p w:rsidR="00B513A7" w:rsidRDefault="00B513A7" w:rsidP="002A32A7">
      <w:pPr>
        <w:suppressAutoHyphens/>
        <w:spacing w:line="235" w:lineRule="auto"/>
        <w:jc w:val="both"/>
      </w:pPr>
      <w:bookmarkStart w:id="2" w:name="sub_13022"/>
      <w:r>
        <w:tab/>
        <w:t>2) критерии оценки качества подготовки проекта:</w:t>
      </w:r>
    </w:p>
    <w:bookmarkEnd w:id="2"/>
    <w:p w:rsidR="00B513A7" w:rsidRDefault="00B513A7" w:rsidP="002A32A7">
      <w:pPr>
        <w:suppressAutoHyphens/>
        <w:spacing w:line="235" w:lineRule="auto"/>
        <w:jc w:val="both"/>
      </w:pPr>
      <w:r>
        <w:tab/>
        <w:t xml:space="preserve">а) </w:t>
      </w:r>
      <w:r>
        <w:rPr>
          <w:color w:val="000000"/>
          <w:szCs w:val="28"/>
        </w:rPr>
        <w:t>н</w:t>
      </w:r>
      <w:r w:rsidRPr="009B0B65">
        <w:rPr>
          <w:color w:val="000000"/>
          <w:szCs w:val="28"/>
        </w:rPr>
        <w:t>аличие у</w:t>
      </w:r>
      <w:r>
        <w:rPr>
          <w:szCs w:val="28"/>
        </w:rPr>
        <w:t xml:space="preserve"> </w:t>
      </w:r>
      <w:r w:rsidRPr="009B0B65">
        <w:rPr>
          <w:color w:val="000000"/>
          <w:szCs w:val="28"/>
        </w:rPr>
        <w:t xml:space="preserve">некоммерческой организации </w:t>
      </w:r>
      <w:r>
        <w:rPr>
          <w:color w:val="000000"/>
          <w:szCs w:val="28"/>
        </w:rPr>
        <w:t xml:space="preserve">партнёров по реализации проекта </w:t>
      </w:r>
      <w:r>
        <w:t>(наличие – 0,5 балла; отсутствие – 0 баллов);</w:t>
      </w:r>
    </w:p>
    <w:p w:rsidR="00B513A7" w:rsidRDefault="00B513A7" w:rsidP="002A32A7">
      <w:pPr>
        <w:suppressAutoHyphens/>
        <w:spacing w:line="235" w:lineRule="auto"/>
        <w:jc w:val="both"/>
      </w:pPr>
      <w:r>
        <w:tab/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 w:rsidR="00B513A7" w:rsidRDefault="00B513A7" w:rsidP="002A32A7">
      <w:pPr>
        <w:suppressAutoHyphens/>
        <w:spacing w:line="235" w:lineRule="auto"/>
        <w:jc w:val="both"/>
      </w:pPr>
      <w:r>
        <w:tab/>
        <w:t>в) направленность проекта на конкретный результат (наличие – 1 балл; отсутствие – 0 баллов);</w:t>
      </w:r>
    </w:p>
    <w:p w:rsidR="00B513A7" w:rsidRDefault="00B513A7" w:rsidP="00AA01EF">
      <w:pPr>
        <w:suppressAutoHyphens/>
        <w:spacing w:line="235" w:lineRule="auto"/>
        <w:jc w:val="both"/>
      </w:pPr>
      <w:r>
        <w:tab/>
        <w:t>г) возможность последовательной реализации предусмотренных проектом мероприятий (наличие – 1 балл; отсутствие – 0 баллов).</w:t>
      </w:r>
    </w:p>
    <w:p w:rsidR="00B513A7" w:rsidRPr="00660519" w:rsidRDefault="00B513A7" w:rsidP="00AA01EF">
      <w:pPr>
        <w:suppressAutoHyphens/>
        <w:spacing w:line="235" w:lineRule="auto"/>
        <w:jc w:val="both"/>
        <w:rPr>
          <w:color w:val="000000"/>
          <w:szCs w:val="28"/>
        </w:rPr>
      </w:pPr>
      <w:r>
        <w:tab/>
        <w:t>С</w:t>
      </w:r>
      <w:r>
        <w:rPr>
          <w:szCs w:val="28"/>
        </w:rPr>
        <w:t xml:space="preserve"> постановлением Правительства Ульяновской области от 15 ноября    2017 года № 555-П «</w:t>
      </w:r>
      <w:r w:rsidRPr="00CD767A">
        <w:rPr>
          <w:szCs w:val="28"/>
        </w:rPr>
        <w:t xml:space="preserve">Об утверждении Порядка определения объёма </w:t>
      </w:r>
      <w:r>
        <w:rPr>
          <w:szCs w:val="28"/>
        </w:rPr>
        <w:t xml:space="preserve">                              </w:t>
      </w:r>
      <w:r w:rsidRPr="00CD767A">
        <w:rPr>
          <w:szCs w:val="28"/>
        </w:rPr>
        <w:t>и предоставления социально ориентированн</w:t>
      </w:r>
      <w:r>
        <w:rPr>
          <w:szCs w:val="28"/>
        </w:rPr>
        <w:t xml:space="preserve">ым некоммерческим организациям, </w:t>
      </w:r>
      <w:r w:rsidRPr="00CD767A">
        <w:rPr>
          <w:szCs w:val="28"/>
        </w:rPr>
        <w:t>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 xml:space="preserve">» можно ознакомится на сайте Губернатора и Правительства Ульяновской области </w:t>
      </w:r>
      <w:hyperlink r:id="rId7" w:history="1">
        <w:r w:rsidRPr="00660519">
          <w:rPr>
            <w:rStyle w:val="Hyperlink"/>
            <w:color w:val="000000"/>
            <w:szCs w:val="28"/>
            <w:u w:val="none"/>
          </w:rPr>
          <w:t>www.ulgov.ru</w:t>
        </w:r>
      </w:hyperlink>
      <w:r w:rsidRPr="00660519">
        <w:rPr>
          <w:color w:val="000000"/>
          <w:szCs w:val="28"/>
        </w:rPr>
        <w:t xml:space="preserve">       </w:t>
      </w:r>
      <w:r>
        <w:rPr>
          <w:szCs w:val="28"/>
        </w:rPr>
        <w:t xml:space="preserve">                        и Уполномоченного по противодействию коррупции в Ульяновской области  </w:t>
      </w:r>
      <w:hyperlink r:id="rId8" w:history="1">
        <w:r w:rsidRPr="00660519">
          <w:rPr>
            <w:rStyle w:val="Hyperlink"/>
            <w:color w:val="000000"/>
            <w:szCs w:val="28"/>
            <w:u w:val="none"/>
          </w:rPr>
          <w:t>http://anticorrupt-ul.ru/anons/7383.html</w:t>
        </w:r>
      </w:hyperlink>
      <w:r w:rsidRPr="00660519">
        <w:rPr>
          <w:color w:val="000000"/>
          <w:szCs w:val="28"/>
        </w:rPr>
        <w:t xml:space="preserve">. </w:t>
      </w:r>
    </w:p>
    <w:p w:rsidR="00B513A7" w:rsidRDefault="00B513A7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B513A7" w:rsidRDefault="00B513A7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B513A7" w:rsidRDefault="00B513A7" w:rsidP="002A32A7">
      <w:pPr>
        <w:suppressAutoHyphens/>
        <w:ind w:firstLine="709"/>
        <w:jc w:val="both"/>
        <w:rPr>
          <w:sz w:val="27"/>
          <w:szCs w:val="27"/>
        </w:rPr>
      </w:pPr>
    </w:p>
    <w:p w:rsidR="00B513A7" w:rsidRPr="00C45917" w:rsidRDefault="00B513A7" w:rsidP="002A32A7">
      <w:pPr>
        <w:suppressAutoHyphens/>
        <w:ind w:firstLine="709"/>
        <w:jc w:val="both"/>
        <w:rPr>
          <w:sz w:val="27"/>
          <w:szCs w:val="27"/>
        </w:rPr>
      </w:pPr>
    </w:p>
    <w:p w:rsidR="00B513A7" w:rsidRPr="005C2D17" w:rsidRDefault="00B513A7" w:rsidP="0028543D">
      <w:pPr>
        <w:suppressAutoHyphens/>
        <w:jc w:val="center"/>
      </w:pPr>
      <w:r>
        <w:rPr>
          <w:szCs w:val="28"/>
        </w:rPr>
        <w:t>_______________________</w:t>
      </w:r>
    </w:p>
    <w:sectPr w:rsidR="00B513A7" w:rsidRPr="005C2D17" w:rsidSect="00C83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A7" w:rsidRDefault="00B513A7">
      <w:r>
        <w:separator/>
      </w:r>
    </w:p>
  </w:endnote>
  <w:endnote w:type="continuationSeparator" w:id="0">
    <w:p w:rsidR="00B513A7" w:rsidRDefault="00B5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7" w:rsidRDefault="00B513A7" w:rsidP="00E60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3A7" w:rsidRDefault="00B51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7" w:rsidRDefault="00B513A7" w:rsidP="00E603EE">
    <w:pPr>
      <w:pStyle w:val="Footer"/>
      <w:framePr w:wrap="around" w:vAnchor="text" w:hAnchor="margin" w:xAlign="center" w:y="1"/>
      <w:rPr>
        <w:rStyle w:val="PageNumber"/>
      </w:rPr>
    </w:pPr>
  </w:p>
  <w:p w:rsidR="00B513A7" w:rsidRDefault="00B51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A7" w:rsidRDefault="00B513A7">
      <w:r>
        <w:separator/>
      </w:r>
    </w:p>
  </w:footnote>
  <w:footnote w:type="continuationSeparator" w:id="0">
    <w:p w:rsidR="00B513A7" w:rsidRDefault="00B5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7" w:rsidRDefault="00B513A7" w:rsidP="00242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3A7" w:rsidRDefault="00B51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7" w:rsidRDefault="00B513A7" w:rsidP="00242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13A7" w:rsidRDefault="00B51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7" w:rsidRPr="002878CA" w:rsidRDefault="00B513A7">
    <w:pPr>
      <w:pStyle w:val="Header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DF"/>
    <w:rsid w:val="00005A13"/>
    <w:rsid w:val="00007E82"/>
    <w:rsid w:val="000101B7"/>
    <w:rsid w:val="00010A5D"/>
    <w:rsid w:val="00011D4A"/>
    <w:rsid w:val="00012156"/>
    <w:rsid w:val="00012320"/>
    <w:rsid w:val="00012D0D"/>
    <w:rsid w:val="00013382"/>
    <w:rsid w:val="00013514"/>
    <w:rsid w:val="0001428C"/>
    <w:rsid w:val="0001625D"/>
    <w:rsid w:val="000167FD"/>
    <w:rsid w:val="0001774C"/>
    <w:rsid w:val="00017E88"/>
    <w:rsid w:val="000207AF"/>
    <w:rsid w:val="00021006"/>
    <w:rsid w:val="000235AB"/>
    <w:rsid w:val="000244DC"/>
    <w:rsid w:val="00030F9B"/>
    <w:rsid w:val="00031A30"/>
    <w:rsid w:val="0003212C"/>
    <w:rsid w:val="00032909"/>
    <w:rsid w:val="000338FE"/>
    <w:rsid w:val="00033C1A"/>
    <w:rsid w:val="0003583B"/>
    <w:rsid w:val="000363F2"/>
    <w:rsid w:val="00040343"/>
    <w:rsid w:val="000407F0"/>
    <w:rsid w:val="00041D1F"/>
    <w:rsid w:val="000426BC"/>
    <w:rsid w:val="00042F5D"/>
    <w:rsid w:val="00044D5B"/>
    <w:rsid w:val="00045BD6"/>
    <w:rsid w:val="00045E09"/>
    <w:rsid w:val="00046F2C"/>
    <w:rsid w:val="00050C53"/>
    <w:rsid w:val="00053B26"/>
    <w:rsid w:val="00054947"/>
    <w:rsid w:val="00055806"/>
    <w:rsid w:val="00055D4D"/>
    <w:rsid w:val="00056B16"/>
    <w:rsid w:val="00057702"/>
    <w:rsid w:val="000600CF"/>
    <w:rsid w:val="00060853"/>
    <w:rsid w:val="00062264"/>
    <w:rsid w:val="00062285"/>
    <w:rsid w:val="00062A37"/>
    <w:rsid w:val="000655D1"/>
    <w:rsid w:val="00065886"/>
    <w:rsid w:val="00066C48"/>
    <w:rsid w:val="000717C7"/>
    <w:rsid w:val="00072626"/>
    <w:rsid w:val="00073F30"/>
    <w:rsid w:val="00075718"/>
    <w:rsid w:val="000758AD"/>
    <w:rsid w:val="00080795"/>
    <w:rsid w:val="00080E75"/>
    <w:rsid w:val="000818D7"/>
    <w:rsid w:val="000849F6"/>
    <w:rsid w:val="000861C6"/>
    <w:rsid w:val="000908FB"/>
    <w:rsid w:val="00092376"/>
    <w:rsid w:val="00092817"/>
    <w:rsid w:val="00093EAA"/>
    <w:rsid w:val="00095F03"/>
    <w:rsid w:val="00096098"/>
    <w:rsid w:val="0009651E"/>
    <w:rsid w:val="000977A9"/>
    <w:rsid w:val="000A1EA7"/>
    <w:rsid w:val="000A277C"/>
    <w:rsid w:val="000A3EC3"/>
    <w:rsid w:val="000A5A02"/>
    <w:rsid w:val="000A7AEC"/>
    <w:rsid w:val="000B0CC5"/>
    <w:rsid w:val="000B1737"/>
    <w:rsid w:val="000B5958"/>
    <w:rsid w:val="000C1139"/>
    <w:rsid w:val="000C2480"/>
    <w:rsid w:val="000C3A43"/>
    <w:rsid w:val="000C3E68"/>
    <w:rsid w:val="000C5361"/>
    <w:rsid w:val="000C5BC0"/>
    <w:rsid w:val="000C6223"/>
    <w:rsid w:val="000D09CD"/>
    <w:rsid w:val="000D1848"/>
    <w:rsid w:val="000D2D4F"/>
    <w:rsid w:val="000D34F2"/>
    <w:rsid w:val="000D56B3"/>
    <w:rsid w:val="000E266D"/>
    <w:rsid w:val="000E2BD8"/>
    <w:rsid w:val="000E7550"/>
    <w:rsid w:val="000F54DE"/>
    <w:rsid w:val="000F623F"/>
    <w:rsid w:val="000F792A"/>
    <w:rsid w:val="00101F5C"/>
    <w:rsid w:val="001021B1"/>
    <w:rsid w:val="0010238C"/>
    <w:rsid w:val="0010312F"/>
    <w:rsid w:val="00105011"/>
    <w:rsid w:val="0010540C"/>
    <w:rsid w:val="001072EB"/>
    <w:rsid w:val="00107529"/>
    <w:rsid w:val="00113AE7"/>
    <w:rsid w:val="00114058"/>
    <w:rsid w:val="00115587"/>
    <w:rsid w:val="00115FB1"/>
    <w:rsid w:val="00123DAC"/>
    <w:rsid w:val="0012676F"/>
    <w:rsid w:val="0013161D"/>
    <w:rsid w:val="00132154"/>
    <w:rsid w:val="001332F4"/>
    <w:rsid w:val="001350A5"/>
    <w:rsid w:val="0013687A"/>
    <w:rsid w:val="001374B9"/>
    <w:rsid w:val="00137C46"/>
    <w:rsid w:val="00140613"/>
    <w:rsid w:val="001428A7"/>
    <w:rsid w:val="00150CDD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288"/>
    <w:rsid w:val="001664E4"/>
    <w:rsid w:val="00166686"/>
    <w:rsid w:val="00167731"/>
    <w:rsid w:val="00167D82"/>
    <w:rsid w:val="00167E56"/>
    <w:rsid w:val="00170634"/>
    <w:rsid w:val="001725B5"/>
    <w:rsid w:val="00174485"/>
    <w:rsid w:val="00174572"/>
    <w:rsid w:val="00180523"/>
    <w:rsid w:val="001831FC"/>
    <w:rsid w:val="001868B5"/>
    <w:rsid w:val="00187F22"/>
    <w:rsid w:val="00190657"/>
    <w:rsid w:val="00194884"/>
    <w:rsid w:val="00194FCD"/>
    <w:rsid w:val="001A0817"/>
    <w:rsid w:val="001A0A02"/>
    <w:rsid w:val="001A1376"/>
    <w:rsid w:val="001A219C"/>
    <w:rsid w:val="001A3A96"/>
    <w:rsid w:val="001A3BBB"/>
    <w:rsid w:val="001A4E16"/>
    <w:rsid w:val="001A5599"/>
    <w:rsid w:val="001A6D8F"/>
    <w:rsid w:val="001A7A23"/>
    <w:rsid w:val="001A7FB1"/>
    <w:rsid w:val="001B0F22"/>
    <w:rsid w:val="001B1031"/>
    <w:rsid w:val="001B2F63"/>
    <w:rsid w:val="001B3A96"/>
    <w:rsid w:val="001B6000"/>
    <w:rsid w:val="001D087B"/>
    <w:rsid w:val="001D1CF7"/>
    <w:rsid w:val="001D2798"/>
    <w:rsid w:val="001D27A0"/>
    <w:rsid w:val="001D4025"/>
    <w:rsid w:val="001D4845"/>
    <w:rsid w:val="001D48EB"/>
    <w:rsid w:val="001D5555"/>
    <w:rsid w:val="001D6B0E"/>
    <w:rsid w:val="001D6B38"/>
    <w:rsid w:val="001E03EC"/>
    <w:rsid w:val="001E0400"/>
    <w:rsid w:val="001E321B"/>
    <w:rsid w:val="001E3499"/>
    <w:rsid w:val="001E6B96"/>
    <w:rsid w:val="001F21F8"/>
    <w:rsid w:val="001F2ADD"/>
    <w:rsid w:val="001F3C22"/>
    <w:rsid w:val="001F3C6E"/>
    <w:rsid w:val="001F48E0"/>
    <w:rsid w:val="001F4CB5"/>
    <w:rsid w:val="001F61E8"/>
    <w:rsid w:val="001F6968"/>
    <w:rsid w:val="001F7611"/>
    <w:rsid w:val="002007AE"/>
    <w:rsid w:val="00200B04"/>
    <w:rsid w:val="002048DB"/>
    <w:rsid w:val="0020667D"/>
    <w:rsid w:val="00206844"/>
    <w:rsid w:val="0021029E"/>
    <w:rsid w:val="00210CDB"/>
    <w:rsid w:val="00216B11"/>
    <w:rsid w:val="00216BEE"/>
    <w:rsid w:val="002212EB"/>
    <w:rsid w:val="002241D3"/>
    <w:rsid w:val="00231072"/>
    <w:rsid w:val="0023542F"/>
    <w:rsid w:val="00235B4F"/>
    <w:rsid w:val="0023644D"/>
    <w:rsid w:val="00236E73"/>
    <w:rsid w:val="00241362"/>
    <w:rsid w:val="00241C62"/>
    <w:rsid w:val="00242072"/>
    <w:rsid w:val="00242AD1"/>
    <w:rsid w:val="00244D1F"/>
    <w:rsid w:val="0024588B"/>
    <w:rsid w:val="00246C3B"/>
    <w:rsid w:val="00247359"/>
    <w:rsid w:val="0024737C"/>
    <w:rsid w:val="00251231"/>
    <w:rsid w:val="002517BF"/>
    <w:rsid w:val="002521B0"/>
    <w:rsid w:val="00252388"/>
    <w:rsid w:val="0025425E"/>
    <w:rsid w:val="002549EF"/>
    <w:rsid w:val="002552F4"/>
    <w:rsid w:val="002555BB"/>
    <w:rsid w:val="002565C3"/>
    <w:rsid w:val="00261619"/>
    <w:rsid w:val="0026286F"/>
    <w:rsid w:val="00262D48"/>
    <w:rsid w:val="00262F34"/>
    <w:rsid w:val="00265FE9"/>
    <w:rsid w:val="002704CE"/>
    <w:rsid w:val="00271160"/>
    <w:rsid w:val="002714B6"/>
    <w:rsid w:val="00271655"/>
    <w:rsid w:val="00273DC2"/>
    <w:rsid w:val="00277528"/>
    <w:rsid w:val="002818FD"/>
    <w:rsid w:val="0028543D"/>
    <w:rsid w:val="0028546A"/>
    <w:rsid w:val="00285E7D"/>
    <w:rsid w:val="002870D7"/>
    <w:rsid w:val="002878CA"/>
    <w:rsid w:val="00290743"/>
    <w:rsid w:val="00291713"/>
    <w:rsid w:val="00291CE7"/>
    <w:rsid w:val="00292545"/>
    <w:rsid w:val="00292C9B"/>
    <w:rsid w:val="00294852"/>
    <w:rsid w:val="0029514C"/>
    <w:rsid w:val="00295E9D"/>
    <w:rsid w:val="002A32A7"/>
    <w:rsid w:val="002A3E1D"/>
    <w:rsid w:val="002A4282"/>
    <w:rsid w:val="002A4D99"/>
    <w:rsid w:val="002A6315"/>
    <w:rsid w:val="002B0093"/>
    <w:rsid w:val="002B060A"/>
    <w:rsid w:val="002B1CF0"/>
    <w:rsid w:val="002B2F8F"/>
    <w:rsid w:val="002B564B"/>
    <w:rsid w:val="002C0B81"/>
    <w:rsid w:val="002C41D3"/>
    <w:rsid w:val="002C6A1B"/>
    <w:rsid w:val="002C6A4A"/>
    <w:rsid w:val="002C79B8"/>
    <w:rsid w:val="002D055E"/>
    <w:rsid w:val="002D28F4"/>
    <w:rsid w:val="002D372B"/>
    <w:rsid w:val="002D47E6"/>
    <w:rsid w:val="002E0E9A"/>
    <w:rsid w:val="002E101A"/>
    <w:rsid w:val="002E1C8F"/>
    <w:rsid w:val="002E3447"/>
    <w:rsid w:val="002E641E"/>
    <w:rsid w:val="002E6D24"/>
    <w:rsid w:val="002E7F9B"/>
    <w:rsid w:val="002F0ECE"/>
    <w:rsid w:val="002F1177"/>
    <w:rsid w:val="002F24C6"/>
    <w:rsid w:val="002F3F4C"/>
    <w:rsid w:val="002F4B70"/>
    <w:rsid w:val="002F709C"/>
    <w:rsid w:val="002F7454"/>
    <w:rsid w:val="0030043F"/>
    <w:rsid w:val="00300D24"/>
    <w:rsid w:val="00302B76"/>
    <w:rsid w:val="00304090"/>
    <w:rsid w:val="0030426B"/>
    <w:rsid w:val="00306794"/>
    <w:rsid w:val="003072D9"/>
    <w:rsid w:val="0031339D"/>
    <w:rsid w:val="00314EE6"/>
    <w:rsid w:val="00315193"/>
    <w:rsid w:val="003152A6"/>
    <w:rsid w:val="00315A58"/>
    <w:rsid w:val="00315BA3"/>
    <w:rsid w:val="003161B1"/>
    <w:rsid w:val="00320129"/>
    <w:rsid w:val="003202C7"/>
    <w:rsid w:val="00321AF1"/>
    <w:rsid w:val="00321C9E"/>
    <w:rsid w:val="00322C55"/>
    <w:rsid w:val="0032369C"/>
    <w:rsid w:val="003236A0"/>
    <w:rsid w:val="00325004"/>
    <w:rsid w:val="00326855"/>
    <w:rsid w:val="00327C96"/>
    <w:rsid w:val="0033342E"/>
    <w:rsid w:val="00335984"/>
    <w:rsid w:val="003361C7"/>
    <w:rsid w:val="00337E12"/>
    <w:rsid w:val="00340BB1"/>
    <w:rsid w:val="00342259"/>
    <w:rsid w:val="00343622"/>
    <w:rsid w:val="00344123"/>
    <w:rsid w:val="00347950"/>
    <w:rsid w:val="003508EA"/>
    <w:rsid w:val="00354036"/>
    <w:rsid w:val="00354A6E"/>
    <w:rsid w:val="00354F9C"/>
    <w:rsid w:val="0035751D"/>
    <w:rsid w:val="00361FD2"/>
    <w:rsid w:val="0036282A"/>
    <w:rsid w:val="00363FE5"/>
    <w:rsid w:val="003641BF"/>
    <w:rsid w:val="003647BC"/>
    <w:rsid w:val="00367D88"/>
    <w:rsid w:val="00370C40"/>
    <w:rsid w:val="0037247F"/>
    <w:rsid w:val="00372D83"/>
    <w:rsid w:val="00373121"/>
    <w:rsid w:val="00373887"/>
    <w:rsid w:val="00374F33"/>
    <w:rsid w:val="00375956"/>
    <w:rsid w:val="00375FF0"/>
    <w:rsid w:val="00377250"/>
    <w:rsid w:val="0037781F"/>
    <w:rsid w:val="0038249A"/>
    <w:rsid w:val="003848EF"/>
    <w:rsid w:val="003871B2"/>
    <w:rsid w:val="00396078"/>
    <w:rsid w:val="00396686"/>
    <w:rsid w:val="00397145"/>
    <w:rsid w:val="0039717C"/>
    <w:rsid w:val="003A227E"/>
    <w:rsid w:val="003A3BD1"/>
    <w:rsid w:val="003A5553"/>
    <w:rsid w:val="003A5D4A"/>
    <w:rsid w:val="003A5E28"/>
    <w:rsid w:val="003A62D0"/>
    <w:rsid w:val="003A6A3F"/>
    <w:rsid w:val="003A7A17"/>
    <w:rsid w:val="003B02B8"/>
    <w:rsid w:val="003B1357"/>
    <w:rsid w:val="003B29EE"/>
    <w:rsid w:val="003B4035"/>
    <w:rsid w:val="003B4A25"/>
    <w:rsid w:val="003B6266"/>
    <w:rsid w:val="003B7E75"/>
    <w:rsid w:val="003C018B"/>
    <w:rsid w:val="003C0A34"/>
    <w:rsid w:val="003C21A8"/>
    <w:rsid w:val="003C2493"/>
    <w:rsid w:val="003C3C82"/>
    <w:rsid w:val="003C5885"/>
    <w:rsid w:val="003C6000"/>
    <w:rsid w:val="003C615D"/>
    <w:rsid w:val="003C786D"/>
    <w:rsid w:val="003D0E3B"/>
    <w:rsid w:val="003D10FB"/>
    <w:rsid w:val="003D4C2C"/>
    <w:rsid w:val="003D530F"/>
    <w:rsid w:val="003D5BA3"/>
    <w:rsid w:val="003D6989"/>
    <w:rsid w:val="003E0181"/>
    <w:rsid w:val="003E2886"/>
    <w:rsid w:val="003E35B4"/>
    <w:rsid w:val="003E5D8F"/>
    <w:rsid w:val="003E654E"/>
    <w:rsid w:val="003E785C"/>
    <w:rsid w:val="003F0CE3"/>
    <w:rsid w:val="003F1B88"/>
    <w:rsid w:val="003F1B9E"/>
    <w:rsid w:val="003F391C"/>
    <w:rsid w:val="003F39FC"/>
    <w:rsid w:val="003F5269"/>
    <w:rsid w:val="003F5334"/>
    <w:rsid w:val="003F638D"/>
    <w:rsid w:val="003F6DF0"/>
    <w:rsid w:val="003F7136"/>
    <w:rsid w:val="0040012F"/>
    <w:rsid w:val="00400166"/>
    <w:rsid w:val="00402FE1"/>
    <w:rsid w:val="0040426F"/>
    <w:rsid w:val="004051B0"/>
    <w:rsid w:val="00405E4A"/>
    <w:rsid w:val="00410AF9"/>
    <w:rsid w:val="00411114"/>
    <w:rsid w:val="00412160"/>
    <w:rsid w:val="004129F1"/>
    <w:rsid w:val="0041342C"/>
    <w:rsid w:val="00413ECE"/>
    <w:rsid w:val="004236F5"/>
    <w:rsid w:val="004261CF"/>
    <w:rsid w:val="0042738C"/>
    <w:rsid w:val="00427D78"/>
    <w:rsid w:val="00433857"/>
    <w:rsid w:val="00434E6C"/>
    <w:rsid w:val="00435449"/>
    <w:rsid w:val="004360FA"/>
    <w:rsid w:val="004365DD"/>
    <w:rsid w:val="00436F54"/>
    <w:rsid w:val="00440D13"/>
    <w:rsid w:val="00441749"/>
    <w:rsid w:val="00442C39"/>
    <w:rsid w:val="00447B0D"/>
    <w:rsid w:val="00451180"/>
    <w:rsid w:val="00451D91"/>
    <w:rsid w:val="00455871"/>
    <w:rsid w:val="00456C58"/>
    <w:rsid w:val="00457567"/>
    <w:rsid w:val="00464729"/>
    <w:rsid w:val="00467A87"/>
    <w:rsid w:val="00470501"/>
    <w:rsid w:val="00470D07"/>
    <w:rsid w:val="00471308"/>
    <w:rsid w:val="0047436B"/>
    <w:rsid w:val="004779CA"/>
    <w:rsid w:val="00480E4D"/>
    <w:rsid w:val="00481F17"/>
    <w:rsid w:val="00484438"/>
    <w:rsid w:val="00485F06"/>
    <w:rsid w:val="00486322"/>
    <w:rsid w:val="00492E08"/>
    <w:rsid w:val="00493F56"/>
    <w:rsid w:val="00496276"/>
    <w:rsid w:val="004962D3"/>
    <w:rsid w:val="004969CD"/>
    <w:rsid w:val="00497FE0"/>
    <w:rsid w:val="004A06FC"/>
    <w:rsid w:val="004A14CE"/>
    <w:rsid w:val="004B0293"/>
    <w:rsid w:val="004B2288"/>
    <w:rsid w:val="004C00E1"/>
    <w:rsid w:val="004C21A8"/>
    <w:rsid w:val="004C318F"/>
    <w:rsid w:val="004D2709"/>
    <w:rsid w:val="004D426E"/>
    <w:rsid w:val="004D430A"/>
    <w:rsid w:val="004D4421"/>
    <w:rsid w:val="004D643E"/>
    <w:rsid w:val="004D7A0E"/>
    <w:rsid w:val="004E1109"/>
    <w:rsid w:val="004E3A2B"/>
    <w:rsid w:val="004F08CA"/>
    <w:rsid w:val="004F2A72"/>
    <w:rsid w:val="004F4260"/>
    <w:rsid w:val="004F6736"/>
    <w:rsid w:val="00500078"/>
    <w:rsid w:val="0050057D"/>
    <w:rsid w:val="00501CE0"/>
    <w:rsid w:val="00502017"/>
    <w:rsid w:val="0050211A"/>
    <w:rsid w:val="0050256B"/>
    <w:rsid w:val="0050405F"/>
    <w:rsid w:val="005066DB"/>
    <w:rsid w:val="0051117D"/>
    <w:rsid w:val="00511A3E"/>
    <w:rsid w:val="00512104"/>
    <w:rsid w:val="00512FF6"/>
    <w:rsid w:val="005137E6"/>
    <w:rsid w:val="00515229"/>
    <w:rsid w:val="00516584"/>
    <w:rsid w:val="00517634"/>
    <w:rsid w:val="00521010"/>
    <w:rsid w:val="005226B7"/>
    <w:rsid w:val="00523A34"/>
    <w:rsid w:val="0052481F"/>
    <w:rsid w:val="00525456"/>
    <w:rsid w:val="00526542"/>
    <w:rsid w:val="00526A61"/>
    <w:rsid w:val="00526B8F"/>
    <w:rsid w:val="00530AFC"/>
    <w:rsid w:val="005348FD"/>
    <w:rsid w:val="00534CBD"/>
    <w:rsid w:val="00534D32"/>
    <w:rsid w:val="005356AB"/>
    <w:rsid w:val="005374E9"/>
    <w:rsid w:val="005377D1"/>
    <w:rsid w:val="00537C7B"/>
    <w:rsid w:val="005436DF"/>
    <w:rsid w:val="00543B4B"/>
    <w:rsid w:val="0054686B"/>
    <w:rsid w:val="00546E52"/>
    <w:rsid w:val="005505F6"/>
    <w:rsid w:val="005508DF"/>
    <w:rsid w:val="00550A0F"/>
    <w:rsid w:val="00552BFD"/>
    <w:rsid w:val="00553D2A"/>
    <w:rsid w:val="005541D7"/>
    <w:rsid w:val="0055437D"/>
    <w:rsid w:val="0055548A"/>
    <w:rsid w:val="00556B05"/>
    <w:rsid w:val="00560D3A"/>
    <w:rsid w:val="00561AE5"/>
    <w:rsid w:val="0056369E"/>
    <w:rsid w:val="005647B3"/>
    <w:rsid w:val="00564B23"/>
    <w:rsid w:val="005656C7"/>
    <w:rsid w:val="005666B0"/>
    <w:rsid w:val="00571DAD"/>
    <w:rsid w:val="00571E49"/>
    <w:rsid w:val="00572085"/>
    <w:rsid w:val="00572C49"/>
    <w:rsid w:val="0057427F"/>
    <w:rsid w:val="00575238"/>
    <w:rsid w:val="005755EA"/>
    <w:rsid w:val="005801F2"/>
    <w:rsid w:val="0058031E"/>
    <w:rsid w:val="00580328"/>
    <w:rsid w:val="00581B62"/>
    <w:rsid w:val="005830A9"/>
    <w:rsid w:val="00583275"/>
    <w:rsid w:val="00584F19"/>
    <w:rsid w:val="00587746"/>
    <w:rsid w:val="00587E62"/>
    <w:rsid w:val="005919A0"/>
    <w:rsid w:val="005951C9"/>
    <w:rsid w:val="005965C2"/>
    <w:rsid w:val="00596996"/>
    <w:rsid w:val="005A18B8"/>
    <w:rsid w:val="005A3926"/>
    <w:rsid w:val="005A3FEC"/>
    <w:rsid w:val="005A4B8D"/>
    <w:rsid w:val="005A4D62"/>
    <w:rsid w:val="005A6683"/>
    <w:rsid w:val="005A7C34"/>
    <w:rsid w:val="005B06D4"/>
    <w:rsid w:val="005B159E"/>
    <w:rsid w:val="005B3507"/>
    <w:rsid w:val="005B3B5D"/>
    <w:rsid w:val="005B3BBA"/>
    <w:rsid w:val="005B4659"/>
    <w:rsid w:val="005B51FF"/>
    <w:rsid w:val="005B5FC2"/>
    <w:rsid w:val="005B657D"/>
    <w:rsid w:val="005B6AA0"/>
    <w:rsid w:val="005B7D27"/>
    <w:rsid w:val="005C092E"/>
    <w:rsid w:val="005C1EE6"/>
    <w:rsid w:val="005C2D17"/>
    <w:rsid w:val="005C50D2"/>
    <w:rsid w:val="005C6F40"/>
    <w:rsid w:val="005C7C69"/>
    <w:rsid w:val="005C7E10"/>
    <w:rsid w:val="005D05E5"/>
    <w:rsid w:val="005D0B84"/>
    <w:rsid w:val="005D0D84"/>
    <w:rsid w:val="005D11C9"/>
    <w:rsid w:val="005D1C89"/>
    <w:rsid w:val="005D208B"/>
    <w:rsid w:val="005D2AF7"/>
    <w:rsid w:val="005D3FCE"/>
    <w:rsid w:val="005D4265"/>
    <w:rsid w:val="005D5BC6"/>
    <w:rsid w:val="005D6FA2"/>
    <w:rsid w:val="005D7ECE"/>
    <w:rsid w:val="005E01C6"/>
    <w:rsid w:val="005E17F5"/>
    <w:rsid w:val="005E2557"/>
    <w:rsid w:val="005E2C07"/>
    <w:rsid w:val="005E2C41"/>
    <w:rsid w:val="005E5D07"/>
    <w:rsid w:val="005F16C1"/>
    <w:rsid w:val="005F2BF0"/>
    <w:rsid w:val="005F2E91"/>
    <w:rsid w:val="005F3BF3"/>
    <w:rsid w:val="005F57B9"/>
    <w:rsid w:val="005F5C83"/>
    <w:rsid w:val="005F6BB4"/>
    <w:rsid w:val="005F71BD"/>
    <w:rsid w:val="005F7974"/>
    <w:rsid w:val="005F7CCC"/>
    <w:rsid w:val="00600E74"/>
    <w:rsid w:val="006013C6"/>
    <w:rsid w:val="006042F6"/>
    <w:rsid w:val="00607663"/>
    <w:rsid w:val="00610B77"/>
    <w:rsid w:val="00611BCF"/>
    <w:rsid w:val="00613AF3"/>
    <w:rsid w:val="0061459C"/>
    <w:rsid w:val="0061637A"/>
    <w:rsid w:val="00616B95"/>
    <w:rsid w:val="0062008C"/>
    <w:rsid w:val="00620BCE"/>
    <w:rsid w:val="00621C95"/>
    <w:rsid w:val="00622051"/>
    <w:rsid w:val="006236F5"/>
    <w:rsid w:val="0062384D"/>
    <w:rsid w:val="00624570"/>
    <w:rsid w:val="0062463D"/>
    <w:rsid w:val="00624E50"/>
    <w:rsid w:val="00625D4E"/>
    <w:rsid w:val="00630035"/>
    <w:rsid w:val="006301ED"/>
    <w:rsid w:val="006307ED"/>
    <w:rsid w:val="006325F2"/>
    <w:rsid w:val="00632BC9"/>
    <w:rsid w:val="006358FF"/>
    <w:rsid w:val="0064008E"/>
    <w:rsid w:val="00641310"/>
    <w:rsid w:val="00642F7F"/>
    <w:rsid w:val="00643EE9"/>
    <w:rsid w:val="00644D32"/>
    <w:rsid w:val="006472DA"/>
    <w:rsid w:val="006527C9"/>
    <w:rsid w:val="00652D2C"/>
    <w:rsid w:val="006535FA"/>
    <w:rsid w:val="0065365A"/>
    <w:rsid w:val="00653F07"/>
    <w:rsid w:val="006555F7"/>
    <w:rsid w:val="00655C15"/>
    <w:rsid w:val="00660519"/>
    <w:rsid w:val="00661F04"/>
    <w:rsid w:val="00662595"/>
    <w:rsid w:val="00663960"/>
    <w:rsid w:val="00663A5C"/>
    <w:rsid w:val="006665C8"/>
    <w:rsid w:val="00666FE2"/>
    <w:rsid w:val="006714E0"/>
    <w:rsid w:val="006727BA"/>
    <w:rsid w:val="006735D6"/>
    <w:rsid w:val="00674451"/>
    <w:rsid w:val="006762B4"/>
    <w:rsid w:val="00676AE4"/>
    <w:rsid w:val="00680172"/>
    <w:rsid w:val="006801F7"/>
    <w:rsid w:val="00680A98"/>
    <w:rsid w:val="00681E10"/>
    <w:rsid w:val="0068253C"/>
    <w:rsid w:val="00683C1C"/>
    <w:rsid w:val="00684B3C"/>
    <w:rsid w:val="00685ED3"/>
    <w:rsid w:val="006920B4"/>
    <w:rsid w:val="006926E9"/>
    <w:rsid w:val="00693175"/>
    <w:rsid w:val="00695B3D"/>
    <w:rsid w:val="006A0C56"/>
    <w:rsid w:val="006A1AEE"/>
    <w:rsid w:val="006A2878"/>
    <w:rsid w:val="006A29EB"/>
    <w:rsid w:val="006A3473"/>
    <w:rsid w:val="006A4303"/>
    <w:rsid w:val="006A510B"/>
    <w:rsid w:val="006B1937"/>
    <w:rsid w:val="006B1FC0"/>
    <w:rsid w:val="006B23BB"/>
    <w:rsid w:val="006B32E6"/>
    <w:rsid w:val="006B3308"/>
    <w:rsid w:val="006B46E5"/>
    <w:rsid w:val="006B5705"/>
    <w:rsid w:val="006B5BAC"/>
    <w:rsid w:val="006B6E31"/>
    <w:rsid w:val="006C08F0"/>
    <w:rsid w:val="006C24D7"/>
    <w:rsid w:val="006C3CA5"/>
    <w:rsid w:val="006C58CD"/>
    <w:rsid w:val="006C7190"/>
    <w:rsid w:val="006C7398"/>
    <w:rsid w:val="006D4067"/>
    <w:rsid w:val="006D48B5"/>
    <w:rsid w:val="006D4EC7"/>
    <w:rsid w:val="006D60B7"/>
    <w:rsid w:val="006D6256"/>
    <w:rsid w:val="006D66A0"/>
    <w:rsid w:val="006D66F6"/>
    <w:rsid w:val="006D7E7B"/>
    <w:rsid w:val="006E2060"/>
    <w:rsid w:val="006E2EB5"/>
    <w:rsid w:val="006E50EB"/>
    <w:rsid w:val="006E6BF6"/>
    <w:rsid w:val="006F0D34"/>
    <w:rsid w:val="006F1BB7"/>
    <w:rsid w:val="006F1F6D"/>
    <w:rsid w:val="006F28D9"/>
    <w:rsid w:val="006F2F9B"/>
    <w:rsid w:val="00700124"/>
    <w:rsid w:val="00700423"/>
    <w:rsid w:val="00700A46"/>
    <w:rsid w:val="00702126"/>
    <w:rsid w:val="00703E6A"/>
    <w:rsid w:val="00704BF2"/>
    <w:rsid w:val="00711476"/>
    <w:rsid w:val="007115DB"/>
    <w:rsid w:val="00711A56"/>
    <w:rsid w:val="007151C0"/>
    <w:rsid w:val="00716129"/>
    <w:rsid w:val="007168B5"/>
    <w:rsid w:val="00717781"/>
    <w:rsid w:val="00720839"/>
    <w:rsid w:val="0072424E"/>
    <w:rsid w:val="0072690C"/>
    <w:rsid w:val="00727425"/>
    <w:rsid w:val="0072747B"/>
    <w:rsid w:val="00727D42"/>
    <w:rsid w:val="007374FB"/>
    <w:rsid w:val="00737C25"/>
    <w:rsid w:val="007403DA"/>
    <w:rsid w:val="00743DC9"/>
    <w:rsid w:val="00744803"/>
    <w:rsid w:val="0074508C"/>
    <w:rsid w:val="00746F57"/>
    <w:rsid w:val="00752653"/>
    <w:rsid w:val="00752B5F"/>
    <w:rsid w:val="007605A1"/>
    <w:rsid w:val="00761F95"/>
    <w:rsid w:val="00762149"/>
    <w:rsid w:val="00770952"/>
    <w:rsid w:val="00770C97"/>
    <w:rsid w:val="00772396"/>
    <w:rsid w:val="007752D6"/>
    <w:rsid w:val="00775EC8"/>
    <w:rsid w:val="00776BC2"/>
    <w:rsid w:val="00780CEB"/>
    <w:rsid w:val="0078230E"/>
    <w:rsid w:val="0078234F"/>
    <w:rsid w:val="00782D71"/>
    <w:rsid w:val="007832C7"/>
    <w:rsid w:val="00784838"/>
    <w:rsid w:val="0078507E"/>
    <w:rsid w:val="0079274F"/>
    <w:rsid w:val="00792E49"/>
    <w:rsid w:val="00793ACB"/>
    <w:rsid w:val="007959BF"/>
    <w:rsid w:val="00797102"/>
    <w:rsid w:val="0079781B"/>
    <w:rsid w:val="00797A41"/>
    <w:rsid w:val="007A44D6"/>
    <w:rsid w:val="007A5E36"/>
    <w:rsid w:val="007B1472"/>
    <w:rsid w:val="007B17B2"/>
    <w:rsid w:val="007C1064"/>
    <w:rsid w:val="007C187C"/>
    <w:rsid w:val="007C2513"/>
    <w:rsid w:val="007C2B05"/>
    <w:rsid w:val="007C3D4F"/>
    <w:rsid w:val="007C4FD6"/>
    <w:rsid w:val="007C5357"/>
    <w:rsid w:val="007C6472"/>
    <w:rsid w:val="007C695E"/>
    <w:rsid w:val="007C78DF"/>
    <w:rsid w:val="007C7F99"/>
    <w:rsid w:val="007D03DF"/>
    <w:rsid w:val="007D4BA3"/>
    <w:rsid w:val="007D4C85"/>
    <w:rsid w:val="007D53FE"/>
    <w:rsid w:val="007D5CFD"/>
    <w:rsid w:val="007D61E6"/>
    <w:rsid w:val="007E21A3"/>
    <w:rsid w:val="007E240E"/>
    <w:rsid w:val="007E492F"/>
    <w:rsid w:val="007E6163"/>
    <w:rsid w:val="007E64E0"/>
    <w:rsid w:val="007E72B5"/>
    <w:rsid w:val="007F0FD1"/>
    <w:rsid w:val="007F124E"/>
    <w:rsid w:val="007F1839"/>
    <w:rsid w:val="007F1D5D"/>
    <w:rsid w:val="007F4355"/>
    <w:rsid w:val="007F4721"/>
    <w:rsid w:val="007F4751"/>
    <w:rsid w:val="007F4A01"/>
    <w:rsid w:val="007F5947"/>
    <w:rsid w:val="007F7A63"/>
    <w:rsid w:val="00800B8C"/>
    <w:rsid w:val="00801459"/>
    <w:rsid w:val="00802222"/>
    <w:rsid w:val="008029F3"/>
    <w:rsid w:val="008030B2"/>
    <w:rsid w:val="00804465"/>
    <w:rsid w:val="00804CCD"/>
    <w:rsid w:val="00805B94"/>
    <w:rsid w:val="00805E5B"/>
    <w:rsid w:val="00805E8E"/>
    <w:rsid w:val="0080613A"/>
    <w:rsid w:val="008063D0"/>
    <w:rsid w:val="008079E7"/>
    <w:rsid w:val="00807EDD"/>
    <w:rsid w:val="00810E62"/>
    <w:rsid w:val="00812E04"/>
    <w:rsid w:val="0081395D"/>
    <w:rsid w:val="008139A7"/>
    <w:rsid w:val="00814F0E"/>
    <w:rsid w:val="00816CCD"/>
    <w:rsid w:val="00817CE8"/>
    <w:rsid w:val="00820CE9"/>
    <w:rsid w:val="00820F6B"/>
    <w:rsid w:val="0082126C"/>
    <w:rsid w:val="00822126"/>
    <w:rsid w:val="008221F4"/>
    <w:rsid w:val="00822A29"/>
    <w:rsid w:val="00822BBF"/>
    <w:rsid w:val="008231CF"/>
    <w:rsid w:val="008231E8"/>
    <w:rsid w:val="0082475C"/>
    <w:rsid w:val="0082487E"/>
    <w:rsid w:val="00824927"/>
    <w:rsid w:val="008254C8"/>
    <w:rsid w:val="00826EA4"/>
    <w:rsid w:val="008301C6"/>
    <w:rsid w:val="00831F59"/>
    <w:rsid w:val="00831FFD"/>
    <w:rsid w:val="00833317"/>
    <w:rsid w:val="00833967"/>
    <w:rsid w:val="00833D51"/>
    <w:rsid w:val="008342E6"/>
    <w:rsid w:val="00836C5B"/>
    <w:rsid w:val="008408CF"/>
    <w:rsid w:val="008441E2"/>
    <w:rsid w:val="00844893"/>
    <w:rsid w:val="008467E1"/>
    <w:rsid w:val="00851E88"/>
    <w:rsid w:val="00852A99"/>
    <w:rsid w:val="00852B88"/>
    <w:rsid w:val="00852C2F"/>
    <w:rsid w:val="00856A00"/>
    <w:rsid w:val="008604F3"/>
    <w:rsid w:val="00860A6A"/>
    <w:rsid w:val="008610CE"/>
    <w:rsid w:val="00861A33"/>
    <w:rsid w:val="00866C00"/>
    <w:rsid w:val="00870A5A"/>
    <w:rsid w:val="00872AB3"/>
    <w:rsid w:val="00872BB2"/>
    <w:rsid w:val="00873933"/>
    <w:rsid w:val="00873A44"/>
    <w:rsid w:val="00873FD5"/>
    <w:rsid w:val="0087550F"/>
    <w:rsid w:val="00875797"/>
    <w:rsid w:val="0088072B"/>
    <w:rsid w:val="00882DCE"/>
    <w:rsid w:val="00883C8D"/>
    <w:rsid w:val="0088446F"/>
    <w:rsid w:val="008851E4"/>
    <w:rsid w:val="008857C8"/>
    <w:rsid w:val="00885F08"/>
    <w:rsid w:val="0088635F"/>
    <w:rsid w:val="008864C2"/>
    <w:rsid w:val="008868F6"/>
    <w:rsid w:val="0088758F"/>
    <w:rsid w:val="00890F97"/>
    <w:rsid w:val="00892CE5"/>
    <w:rsid w:val="00895476"/>
    <w:rsid w:val="00897F18"/>
    <w:rsid w:val="008A0A77"/>
    <w:rsid w:val="008A4382"/>
    <w:rsid w:val="008A49D9"/>
    <w:rsid w:val="008A5474"/>
    <w:rsid w:val="008A5DD0"/>
    <w:rsid w:val="008A75E5"/>
    <w:rsid w:val="008B0E2B"/>
    <w:rsid w:val="008B0F18"/>
    <w:rsid w:val="008B1F58"/>
    <w:rsid w:val="008B2393"/>
    <w:rsid w:val="008B2467"/>
    <w:rsid w:val="008B261D"/>
    <w:rsid w:val="008B27A8"/>
    <w:rsid w:val="008B4433"/>
    <w:rsid w:val="008B5FCA"/>
    <w:rsid w:val="008C0275"/>
    <w:rsid w:val="008C1250"/>
    <w:rsid w:val="008C13E9"/>
    <w:rsid w:val="008C2DC3"/>
    <w:rsid w:val="008C3FAE"/>
    <w:rsid w:val="008C4339"/>
    <w:rsid w:val="008C48F9"/>
    <w:rsid w:val="008C5AFA"/>
    <w:rsid w:val="008C75EF"/>
    <w:rsid w:val="008C7982"/>
    <w:rsid w:val="008C7D04"/>
    <w:rsid w:val="008D2A34"/>
    <w:rsid w:val="008D4064"/>
    <w:rsid w:val="008D40BE"/>
    <w:rsid w:val="008D53B3"/>
    <w:rsid w:val="008D5545"/>
    <w:rsid w:val="008D6C9A"/>
    <w:rsid w:val="008D76DB"/>
    <w:rsid w:val="008E05AA"/>
    <w:rsid w:val="008E0738"/>
    <w:rsid w:val="008E0D99"/>
    <w:rsid w:val="008E20B6"/>
    <w:rsid w:val="008E280E"/>
    <w:rsid w:val="008E2F4F"/>
    <w:rsid w:val="008E3A76"/>
    <w:rsid w:val="008E58F4"/>
    <w:rsid w:val="008E5FAD"/>
    <w:rsid w:val="008E602A"/>
    <w:rsid w:val="008F084A"/>
    <w:rsid w:val="008F0C13"/>
    <w:rsid w:val="008F18AF"/>
    <w:rsid w:val="008F1D42"/>
    <w:rsid w:val="008F1E4F"/>
    <w:rsid w:val="008F306A"/>
    <w:rsid w:val="008F514B"/>
    <w:rsid w:val="008F5F0B"/>
    <w:rsid w:val="008F6845"/>
    <w:rsid w:val="009036B3"/>
    <w:rsid w:val="009036E2"/>
    <w:rsid w:val="00905828"/>
    <w:rsid w:val="00905A01"/>
    <w:rsid w:val="00906E8A"/>
    <w:rsid w:val="00907093"/>
    <w:rsid w:val="00910471"/>
    <w:rsid w:val="009104EE"/>
    <w:rsid w:val="00911D45"/>
    <w:rsid w:val="009143B5"/>
    <w:rsid w:val="0091511B"/>
    <w:rsid w:val="0091696F"/>
    <w:rsid w:val="00917E95"/>
    <w:rsid w:val="00920FAF"/>
    <w:rsid w:val="00922521"/>
    <w:rsid w:val="00923D60"/>
    <w:rsid w:val="0092413E"/>
    <w:rsid w:val="0092552A"/>
    <w:rsid w:val="00925F53"/>
    <w:rsid w:val="00926247"/>
    <w:rsid w:val="009277A7"/>
    <w:rsid w:val="009305F8"/>
    <w:rsid w:val="009315EF"/>
    <w:rsid w:val="00934EF4"/>
    <w:rsid w:val="0094008B"/>
    <w:rsid w:val="009416D0"/>
    <w:rsid w:val="00941828"/>
    <w:rsid w:val="00942399"/>
    <w:rsid w:val="00947AAE"/>
    <w:rsid w:val="0095074D"/>
    <w:rsid w:val="00950EFA"/>
    <w:rsid w:val="00951B38"/>
    <w:rsid w:val="00952BC7"/>
    <w:rsid w:val="00953032"/>
    <w:rsid w:val="00953409"/>
    <w:rsid w:val="009540C1"/>
    <w:rsid w:val="00954A83"/>
    <w:rsid w:val="00955918"/>
    <w:rsid w:val="00957969"/>
    <w:rsid w:val="0096025B"/>
    <w:rsid w:val="00960919"/>
    <w:rsid w:val="00962452"/>
    <w:rsid w:val="00963862"/>
    <w:rsid w:val="009640F7"/>
    <w:rsid w:val="0096436E"/>
    <w:rsid w:val="0096768A"/>
    <w:rsid w:val="009704D2"/>
    <w:rsid w:val="00974F26"/>
    <w:rsid w:val="0097721A"/>
    <w:rsid w:val="00980896"/>
    <w:rsid w:val="00980AAA"/>
    <w:rsid w:val="009822EB"/>
    <w:rsid w:val="0098309C"/>
    <w:rsid w:val="00984409"/>
    <w:rsid w:val="00985E76"/>
    <w:rsid w:val="009869E9"/>
    <w:rsid w:val="00987E4E"/>
    <w:rsid w:val="00987FA1"/>
    <w:rsid w:val="00990334"/>
    <w:rsid w:val="00990971"/>
    <w:rsid w:val="00990A28"/>
    <w:rsid w:val="0099358A"/>
    <w:rsid w:val="00993AFE"/>
    <w:rsid w:val="00993C78"/>
    <w:rsid w:val="00993F0A"/>
    <w:rsid w:val="009A062F"/>
    <w:rsid w:val="009A0F33"/>
    <w:rsid w:val="009A1B27"/>
    <w:rsid w:val="009A1DA5"/>
    <w:rsid w:val="009A223C"/>
    <w:rsid w:val="009A450C"/>
    <w:rsid w:val="009B01C5"/>
    <w:rsid w:val="009B0B65"/>
    <w:rsid w:val="009B38FC"/>
    <w:rsid w:val="009B40C8"/>
    <w:rsid w:val="009B4E3D"/>
    <w:rsid w:val="009B67E4"/>
    <w:rsid w:val="009C0944"/>
    <w:rsid w:val="009C4041"/>
    <w:rsid w:val="009C4898"/>
    <w:rsid w:val="009C5A9B"/>
    <w:rsid w:val="009C65C6"/>
    <w:rsid w:val="009D6167"/>
    <w:rsid w:val="009E0AD5"/>
    <w:rsid w:val="009E16D1"/>
    <w:rsid w:val="009E3EA4"/>
    <w:rsid w:val="009E5DC5"/>
    <w:rsid w:val="009E6A3A"/>
    <w:rsid w:val="009E7645"/>
    <w:rsid w:val="009F05EF"/>
    <w:rsid w:val="009F0642"/>
    <w:rsid w:val="009F38D3"/>
    <w:rsid w:val="009F4BFA"/>
    <w:rsid w:val="009F5011"/>
    <w:rsid w:val="00A008A7"/>
    <w:rsid w:val="00A00F60"/>
    <w:rsid w:val="00A02642"/>
    <w:rsid w:val="00A03437"/>
    <w:rsid w:val="00A04F7C"/>
    <w:rsid w:val="00A068AD"/>
    <w:rsid w:val="00A10086"/>
    <w:rsid w:val="00A13DFD"/>
    <w:rsid w:val="00A14C6D"/>
    <w:rsid w:val="00A1593B"/>
    <w:rsid w:val="00A15E3F"/>
    <w:rsid w:val="00A179B6"/>
    <w:rsid w:val="00A17AE8"/>
    <w:rsid w:val="00A17DDF"/>
    <w:rsid w:val="00A20103"/>
    <w:rsid w:val="00A22D02"/>
    <w:rsid w:val="00A31A00"/>
    <w:rsid w:val="00A31CEE"/>
    <w:rsid w:val="00A31E4C"/>
    <w:rsid w:val="00A35A35"/>
    <w:rsid w:val="00A37489"/>
    <w:rsid w:val="00A4052A"/>
    <w:rsid w:val="00A414EB"/>
    <w:rsid w:val="00A41500"/>
    <w:rsid w:val="00A42F16"/>
    <w:rsid w:val="00A441A1"/>
    <w:rsid w:val="00A46704"/>
    <w:rsid w:val="00A51FED"/>
    <w:rsid w:val="00A5399C"/>
    <w:rsid w:val="00A5421A"/>
    <w:rsid w:val="00A56F0B"/>
    <w:rsid w:val="00A606DF"/>
    <w:rsid w:val="00A60B13"/>
    <w:rsid w:val="00A6195B"/>
    <w:rsid w:val="00A635FE"/>
    <w:rsid w:val="00A64EDD"/>
    <w:rsid w:val="00A65107"/>
    <w:rsid w:val="00A67199"/>
    <w:rsid w:val="00A674D6"/>
    <w:rsid w:val="00A7195A"/>
    <w:rsid w:val="00A739BC"/>
    <w:rsid w:val="00A73F20"/>
    <w:rsid w:val="00A74625"/>
    <w:rsid w:val="00A77D6D"/>
    <w:rsid w:val="00A81861"/>
    <w:rsid w:val="00A83432"/>
    <w:rsid w:val="00A84E01"/>
    <w:rsid w:val="00A86BC9"/>
    <w:rsid w:val="00A9095D"/>
    <w:rsid w:val="00A95286"/>
    <w:rsid w:val="00A96EFF"/>
    <w:rsid w:val="00AA01EF"/>
    <w:rsid w:val="00AA0741"/>
    <w:rsid w:val="00AA2B8B"/>
    <w:rsid w:val="00AA55B5"/>
    <w:rsid w:val="00AA61E7"/>
    <w:rsid w:val="00AA759B"/>
    <w:rsid w:val="00AA7A66"/>
    <w:rsid w:val="00AA7DFD"/>
    <w:rsid w:val="00AB03A0"/>
    <w:rsid w:val="00AB306A"/>
    <w:rsid w:val="00AB4714"/>
    <w:rsid w:val="00AB4EA5"/>
    <w:rsid w:val="00AC1F64"/>
    <w:rsid w:val="00AC2079"/>
    <w:rsid w:val="00AC28FA"/>
    <w:rsid w:val="00AC3E51"/>
    <w:rsid w:val="00AC4BEE"/>
    <w:rsid w:val="00AC4E41"/>
    <w:rsid w:val="00AD29B8"/>
    <w:rsid w:val="00AD588A"/>
    <w:rsid w:val="00AD6F1E"/>
    <w:rsid w:val="00AE0CED"/>
    <w:rsid w:val="00AE1820"/>
    <w:rsid w:val="00AE3223"/>
    <w:rsid w:val="00AE3D4F"/>
    <w:rsid w:val="00AE4577"/>
    <w:rsid w:val="00AE47B9"/>
    <w:rsid w:val="00AE5950"/>
    <w:rsid w:val="00AE76D7"/>
    <w:rsid w:val="00AF0ACE"/>
    <w:rsid w:val="00AF161B"/>
    <w:rsid w:val="00AF2F2F"/>
    <w:rsid w:val="00AF329F"/>
    <w:rsid w:val="00AF4995"/>
    <w:rsid w:val="00AF6760"/>
    <w:rsid w:val="00AF6CA2"/>
    <w:rsid w:val="00B01A40"/>
    <w:rsid w:val="00B03CBC"/>
    <w:rsid w:val="00B12753"/>
    <w:rsid w:val="00B146BF"/>
    <w:rsid w:val="00B16AE7"/>
    <w:rsid w:val="00B213DD"/>
    <w:rsid w:val="00B22739"/>
    <w:rsid w:val="00B22CD7"/>
    <w:rsid w:val="00B23B89"/>
    <w:rsid w:val="00B23C30"/>
    <w:rsid w:val="00B24BDA"/>
    <w:rsid w:val="00B25EF2"/>
    <w:rsid w:val="00B279B2"/>
    <w:rsid w:val="00B30A7D"/>
    <w:rsid w:val="00B31E81"/>
    <w:rsid w:val="00B350BA"/>
    <w:rsid w:val="00B3541F"/>
    <w:rsid w:val="00B3548C"/>
    <w:rsid w:val="00B36D0B"/>
    <w:rsid w:val="00B37D52"/>
    <w:rsid w:val="00B40623"/>
    <w:rsid w:val="00B42492"/>
    <w:rsid w:val="00B42769"/>
    <w:rsid w:val="00B437DD"/>
    <w:rsid w:val="00B4504E"/>
    <w:rsid w:val="00B451FA"/>
    <w:rsid w:val="00B4535E"/>
    <w:rsid w:val="00B46A9D"/>
    <w:rsid w:val="00B4787E"/>
    <w:rsid w:val="00B47A72"/>
    <w:rsid w:val="00B50385"/>
    <w:rsid w:val="00B513A7"/>
    <w:rsid w:val="00B52735"/>
    <w:rsid w:val="00B528DE"/>
    <w:rsid w:val="00B5290A"/>
    <w:rsid w:val="00B5577D"/>
    <w:rsid w:val="00B559C1"/>
    <w:rsid w:val="00B57E5C"/>
    <w:rsid w:val="00B61D4B"/>
    <w:rsid w:val="00B61F06"/>
    <w:rsid w:val="00B6211C"/>
    <w:rsid w:val="00B627A2"/>
    <w:rsid w:val="00B62AD3"/>
    <w:rsid w:val="00B6339D"/>
    <w:rsid w:val="00B63ADA"/>
    <w:rsid w:val="00B64087"/>
    <w:rsid w:val="00B6466B"/>
    <w:rsid w:val="00B64C95"/>
    <w:rsid w:val="00B64F8C"/>
    <w:rsid w:val="00B70FCE"/>
    <w:rsid w:val="00B75B3F"/>
    <w:rsid w:val="00B76296"/>
    <w:rsid w:val="00B82EEC"/>
    <w:rsid w:val="00B848A5"/>
    <w:rsid w:val="00B85088"/>
    <w:rsid w:val="00B933E5"/>
    <w:rsid w:val="00B9420F"/>
    <w:rsid w:val="00B94EE6"/>
    <w:rsid w:val="00B95E1C"/>
    <w:rsid w:val="00BA0BA3"/>
    <w:rsid w:val="00BA4D12"/>
    <w:rsid w:val="00BA5C6C"/>
    <w:rsid w:val="00BA6D00"/>
    <w:rsid w:val="00BA6FFD"/>
    <w:rsid w:val="00BA7137"/>
    <w:rsid w:val="00BA7748"/>
    <w:rsid w:val="00BB1C72"/>
    <w:rsid w:val="00BB2FCA"/>
    <w:rsid w:val="00BB35F9"/>
    <w:rsid w:val="00BB5608"/>
    <w:rsid w:val="00BB6595"/>
    <w:rsid w:val="00BC0438"/>
    <w:rsid w:val="00BC0C1C"/>
    <w:rsid w:val="00BC2AB8"/>
    <w:rsid w:val="00BC4F4D"/>
    <w:rsid w:val="00BC7A87"/>
    <w:rsid w:val="00BD0146"/>
    <w:rsid w:val="00BD07B3"/>
    <w:rsid w:val="00BD1623"/>
    <w:rsid w:val="00BD42B4"/>
    <w:rsid w:val="00BD486C"/>
    <w:rsid w:val="00BD4A08"/>
    <w:rsid w:val="00BD5DF1"/>
    <w:rsid w:val="00BD6238"/>
    <w:rsid w:val="00BD657D"/>
    <w:rsid w:val="00BD71B6"/>
    <w:rsid w:val="00BD745E"/>
    <w:rsid w:val="00BD75D9"/>
    <w:rsid w:val="00BE0C7F"/>
    <w:rsid w:val="00BE15BB"/>
    <w:rsid w:val="00BE15F9"/>
    <w:rsid w:val="00BE5F14"/>
    <w:rsid w:val="00BE7DF3"/>
    <w:rsid w:val="00BF097D"/>
    <w:rsid w:val="00BF2898"/>
    <w:rsid w:val="00BF68EF"/>
    <w:rsid w:val="00C0298C"/>
    <w:rsid w:val="00C034F1"/>
    <w:rsid w:val="00C039E9"/>
    <w:rsid w:val="00C0641F"/>
    <w:rsid w:val="00C064A7"/>
    <w:rsid w:val="00C06E5A"/>
    <w:rsid w:val="00C0708D"/>
    <w:rsid w:val="00C1203D"/>
    <w:rsid w:val="00C15842"/>
    <w:rsid w:val="00C1609E"/>
    <w:rsid w:val="00C162DC"/>
    <w:rsid w:val="00C249C0"/>
    <w:rsid w:val="00C26113"/>
    <w:rsid w:val="00C2755C"/>
    <w:rsid w:val="00C27869"/>
    <w:rsid w:val="00C31AD0"/>
    <w:rsid w:val="00C31B07"/>
    <w:rsid w:val="00C33545"/>
    <w:rsid w:val="00C33637"/>
    <w:rsid w:val="00C33826"/>
    <w:rsid w:val="00C350F3"/>
    <w:rsid w:val="00C36112"/>
    <w:rsid w:val="00C36500"/>
    <w:rsid w:val="00C36D03"/>
    <w:rsid w:val="00C37407"/>
    <w:rsid w:val="00C406A4"/>
    <w:rsid w:val="00C40D58"/>
    <w:rsid w:val="00C43766"/>
    <w:rsid w:val="00C45917"/>
    <w:rsid w:val="00C45A4E"/>
    <w:rsid w:val="00C5267D"/>
    <w:rsid w:val="00C546BC"/>
    <w:rsid w:val="00C57B16"/>
    <w:rsid w:val="00C6277E"/>
    <w:rsid w:val="00C6309E"/>
    <w:rsid w:val="00C63C4F"/>
    <w:rsid w:val="00C66B6B"/>
    <w:rsid w:val="00C6786B"/>
    <w:rsid w:val="00C67A7B"/>
    <w:rsid w:val="00C702E1"/>
    <w:rsid w:val="00C7065B"/>
    <w:rsid w:val="00C71CF5"/>
    <w:rsid w:val="00C72CC4"/>
    <w:rsid w:val="00C74770"/>
    <w:rsid w:val="00C74A06"/>
    <w:rsid w:val="00C74A75"/>
    <w:rsid w:val="00C76ED1"/>
    <w:rsid w:val="00C81BFC"/>
    <w:rsid w:val="00C820B1"/>
    <w:rsid w:val="00C8304C"/>
    <w:rsid w:val="00C83384"/>
    <w:rsid w:val="00C834B0"/>
    <w:rsid w:val="00C839BF"/>
    <w:rsid w:val="00C84F18"/>
    <w:rsid w:val="00C902AD"/>
    <w:rsid w:val="00C9141F"/>
    <w:rsid w:val="00C91F70"/>
    <w:rsid w:val="00C92AD8"/>
    <w:rsid w:val="00C93D02"/>
    <w:rsid w:val="00C94DFA"/>
    <w:rsid w:val="00C97B41"/>
    <w:rsid w:val="00CA0E1B"/>
    <w:rsid w:val="00CA1C65"/>
    <w:rsid w:val="00CA31EE"/>
    <w:rsid w:val="00CA4C7E"/>
    <w:rsid w:val="00CA516C"/>
    <w:rsid w:val="00CA7460"/>
    <w:rsid w:val="00CA793D"/>
    <w:rsid w:val="00CB201B"/>
    <w:rsid w:val="00CB24F2"/>
    <w:rsid w:val="00CB2A6B"/>
    <w:rsid w:val="00CB7A5A"/>
    <w:rsid w:val="00CB7AE4"/>
    <w:rsid w:val="00CC013F"/>
    <w:rsid w:val="00CC0FCE"/>
    <w:rsid w:val="00CC1768"/>
    <w:rsid w:val="00CC3059"/>
    <w:rsid w:val="00CC3332"/>
    <w:rsid w:val="00CC52CE"/>
    <w:rsid w:val="00CC5351"/>
    <w:rsid w:val="00CC69BD"/>
    <w:rsid w:val="00CC7748"/>
    <w:rsid w:val="00CC7B41"/>
    <w:rsid w:val="00CD10C9"/>
    <w:rsid w:val="00CD1307"/>
    <w:rsid w:val="00CD1A74"/>
    <w:rsid w:val="00CD1BDC"/>
    <w:rsid w:val="00CD2498"/>
    <w:rsid w:val="00CD29CE"/>
    <w:rsid w:val="00CD6EAE"/>
    <w:rsid w:val="00CD767A"/>
    <w:rsid w:val="00CE03B4"/>
    <w:rsid w:val="00CE0C6C"/>
    <w:rsid w:val="00CE1810"/>
    <w:rsid w:val="00CE3BFA"/>
    <w:rsid w:val="00CE4E83"/>
    <w:rsid w:val="00CE5147"/>
    <w:rsid w:val="00CE5400"/>
    <w:rsid w:val="00CE55CD"/>
    <w:rsid w:val="00CE591C"/>
    <w:rsid w:val="00CE62EB"/>
    <w:rsid w:val="00CF33F5"/>
    <w:rsid w:val="00CF50AE"/>
    <w:rsid w:val="00CF5953"/>
    <w:rsid w:val="00CF7645"/>
    <w:rsid w:val="00CF7EDF"/>
    <w:rsid w:val="00D01C97"/>
    <w:rsid w:val="00D022DC"/>
    <w:rsid w:val="00D04B8F"/>
    <w:rsid w:val="00D05259"/>
    <w:rsid w:val="00D05E5E"/>
    <w:rsid w:val="00D102E5"/>
    <w:rsid w:val="00D11524"/>
    <w:rsid w:val="00D2329A"/>
    <w:rsid w:val="00D23E39"/>
    <w:rsid w:val="00D26055"/>
    <w:rsid w:val="00D27D32"/>
    <w:rsid w:val="00D45E44"/>
    <w:rsid w:val="00D527BE"/>
    <w:rsid w:val="00D53DCF"/>
    <w:rsid w:val="00D54615"/>
    <w:rsid w:val="00D54D85"/>
    <w:rsid w:val="00D55C36"/>
    <w:rsid w:val="00D60E10"/>
    <w:rsid w:val="00D6173A"/>
    <w:rsid w:val="00D61D63"/>
    <w:rsid w:val="00D621B0"/>
    <w:rsid w:val="00D62757"/>
    <w:rsid w:val="00D62DD7"/>
    <w:rsid w:val="00D64A4E"/>
    <w:rsid w:val="00D71498"/>
    <w:rsid w:val="00D71896"/>
    <w:rsid w:val="00D74869"/>
    <w:rsid w:val="00D75499"/>
    <w:rsid w:val="00D775EA"/>
    <w:rsid w:val="00D77DEA"/>
    <w:rsid w:val="00D8009F"/>
    <w:rsid w:val="00D80B23"/>
    <w:rsid w:val="00D81027"/>
    <w:rsid w:val="00D861C6"/>
    <w:rsid w:val="00D90367"/>
    <w:rsid w:val="00D90C50"/>
    <w:rsid w:val="00D9231B"/>
    <w:rsid w:val="00D930AC"/>
    <w:rsid w:val="00D932D2"/>
    <w:rsid w:val="00D94465"/>
    <w:rsid w:val="00D96192"/>
    <w:rsid w:val="00D962A6"/>
    <w:rsid w:val="00D97797"/>
    <w:rsid w:val="00D97B53"/>
    <w:rsid w:val="00DA0587"/>
    <w:rsid w:val="00DA07B7"/>
    <w:rsid w:val="00DA09D3"/>
    <w:rsid w:val="00DA12E3"/>
    <w:rsid w:val="00DA3F05"/>
    <w:rsid w:val="00DA65C9"/>
    <w:rsid w:val="00DA73BC"/>
    <w:rsid w:val="00DB068C"/>
    <w:rsid w:val="00DB214A"/>
    <w:rsid w:val="00DB2B20"/>
    <w:rsid w:val="00DB3A69"/>
    <w:rsid w:val="00DB4A1B"/>
    <w:rsid w:val="00DB4BBF"/>
    <w:rsid w:val="00DB6CE6"/>
    <w:rsid w:val="00DC0D0D"/>
    <w:rsid w:val="00DC1B84"/>
    <w:rsid w:val="00DC4002"/>
    <w:rsid w:val="00DC61BB"/>
    <w:rsid w:val="00DD143B"/>
    <w:rsid w:val="00DD21FA"/>
    <w:rsid w:val="00DD589F"/>
    <w:rsid w:val="00DD6552"/>
    <w:rsid w:val="00DD682B"/>
    <w:rsid w:val="00DD7ED8"/>
    <w:rsid w:val="00DE02AA"/>
    <w:rsid w:val="00DE1051"/>
    <w:rsid w:val="00DE1B05"/>
    <w:rsid w:val="00DE25BE"/>
    <w:rsid w:val="00DE56B3"/>
    <w:rsid w:val="00DE7360"/>
    <w:rsid w:val="00DE7A70"/>
    <w:rsid w:val="00DE7A88"/>
    <w:rsid w:val="00DE7FAC"/>
    <w:rsid w:val="00DF0259"/>
    <w:rsid w:val="00DF0D4B"/>
    <w:rsid w:val="00DF41BD"/>
    <w:rsid w:val="00DF4891"/>
    <w:rsid w:val="00DF5D87"/>
    <w:rsid w:val="00E01B7F"/>
    <w:rsid w:val="00E024FC"/>
    <w:rsid w:val="00E02E9B"/>
    <w:rsid w:val="00E03061"/>
    <w:rsid w:val="00E045AB"/>
    <w:rsid w:val="00E054D0"/>
    <w:rsid w:val="00E07CE0"/>
    <w:rsid w:val="00E11EC1"/>
    <w:rsid w:val="00E12FFA"/>
    <w:rsid w:val="00E1600C"/>
    <w:rsid w:val="00E22213"/>
    <w:rsid w:val="00E23111"/>
    <w:rsid w:val="00E23251"/>
    <w:rsid w:val="00E23F6E"/>
    <w:rsid w:val="00E247DF"/>
    <w:rsid w:val="00E27997"/>
    <w:rsid w:val="00E30B57"/>
    <w:rsid w:val="00E30F80"/>
    <w:rsid w:val="00E32442"/>
    <w:rsid w:val="00E341F5"/>
    <w:rsid w:val="00E405DF"/>
    <w:rsid w:val="00E40B1B"/>
    <w:rsid w:val="00E41317"/>
    <w:rsid w:val="00E41376"/>
    <w:rsid w:val="00E416FB"/>
    <w:rsid w:val="00E44F02"/>
    <w:rsid w:val="00E454F4"/>
    <w:rsid w:val="00E46B3E"/>
    <w:rsid w:val="00E50514"/>
    <w:rsid w:val="00E50BFC"/>
    <w:rsid w:val="00E521F0"/>
    <w:rsid w:val="00E52D3A"/>
    <w:rsid w:val="00E55726"/>
    <w:rsid w:val="00E569D6"/>
    <w:rsid w:val="00E56FD7"/>
    <w:rsid w:val="00E57DFC"/>
    <w:rsid w:val="00E603EE"/>
    <w:rsid w:val="00E60EDF"/>
    <w:rsid w:val="00E63424"/>
    <w:rsid w:val="00E673AD"/>
    <w:rsid w:val="00E67D78"/>
    <w:rsid w:val="00E713E0"/>
    <w:rsid w:val="00E7182C"/>
    <w:rsid w:val="00E72348"/>
    <w:rsid w:val="00E7318C"/>
    <w:rsid w:val="00E732F0"/>
    <w:rsid w:val="00E74743"/>
    <w:rsid w:val="00E75639"/>
    <w:rsid w:val="00E773C1"/>
    <w:rsid w:val="00E8514C"/>
    <w:rsid w:val="00E8742E"/>
    <w:rsid w:val="00E91856"/>
    <w:rsid w:val="00E91C99"/>
    <w:rsid w:val="00EA03C2"/>
    <w:rsid w:val="00EA278D"/>
    <w:rsid w:val="00EA36FE"/>
    <w:rsid w:val="00EA400D"/>
    <w:rsid w:val="00EA58E1"/>
    <w:rsid w:val="00EA6194"/>
    <w:rsid w:val="00EA6B52"/>
    <w:rsid w:val="00EA7715"/>
    <w:rsid w:val="00EB428B"/>
    <w:rsid w:val="00EB5422"/>
    <w:rsid w:val="00EB63E4"/>
    <w:rsid w:val="00EC261C"/>
    <w:rsid w:val="00EC32E3"/>
    <w:rsid w:val="00EC354C"/>
    <w:rsid w:val="00EC5373"/>
    <w:rsid w:val="00EC6B54"/>
    <w:rsid w:val="00ED0300"/>
    <w:rsid w:val="00ED0F72"/>
    <w:rsid w:val="00ED1087"/>
    <w:rsid w:val="00ED19AD"/>
    <w:rsid w:val="00ED26F7"/>
    <w:rsid w:val="00ED2890"/>
    <w:rsid w:val="00ED3DE6"/>
    <w:rsid w:val="00ED46B9"/>
    <w:rsid w:val="00ED59A6"/>
    <w:rsid w:val="00ED5EEF"/>
    <w:rsid w:val="00ED7CB5"/>
    <w:rsid w:val="00EE12F0"/>
    <w:rsid w:val="00EE394F"/>
    <w:rsid w:val="00EE3A7E"/>
    <w:rsid w:val="00EE3D87"/>
    <w:rsid w:val="00EE5476"/>
    <w:rsid w:val="00EF0426"/>
    <w:rsid w:val="00EF052E"/>
    <w:rsid w:val="00EF0CA6"/>
    <w:rsid w:val="00EF0DE6"/>
    <w:rsid w:val="00EF1D02"/>
    <w:rsid w:val="00EF4387"/>
    <w:rsid w:val="00EF622E"/>
    <w:rsid w:val="00EF6D2D"/>
    <w:rsid w:val="00F02B9D"/>
    <w:rsid w:val="00F02D2A"/>
    <w:rsid w:val="00F03438"/>
    <w:rsid w:val="00F07D89"/>
    <w:rsid w:val="00F10E28"/>
    <w:rsid w:val="00F1287A"/>
    <w:rsid w:val="00F12EBB"/>
    <w:rsid w:val="00F13571"/>
    <w:rsid w:val="00F14246"/>
    <w:rsid w:val="00F154A5"/>
    <w:rsid w:val="00F15760"/>
    <w:rsid w:val="00F208D1"/>
    <w:rsid w:val="00F21125"/>
    <w:rsid w:val="00F21A92"/>
    <w:rsid w:val="00F2259D"/>
    <w:rsid w:val="00F23302"/>
    <w:rsid w:val="00F2468F"/>
    <w:rsid w:val="00F24940"/>
    <w:rsid w:val="00F25A8B"/>
    <w:rsid w:val="00F25B1A"/>
    <w:rsid w:val="00F25DFD"/>
    <w:rsid w:val="00F26153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408CC"/>
    <w:rsid w:val="00F414FA"/>
    <w:rsid w:val="00F438F8"/>
    <w:rsid w:val="00F4502E"/>
    <w:rsid w:val="00F50F84"/>
    <w:rsid w:val="00F555A8"/>
    <w:rsid w:val="00F571F9"/>
    <w:rsid w:val="00F6000D"/>
    <w:rsid w:val="00F61190"/>
    <w:rsid w:val="00F61BBC"/>
    <w:rsid w:val="00F62E0D"/>
    <w:rsid w:val="00F66350"/>
    <w:rsid w:val="00F70E40"/>
    <w:rsid w:val="00F71A72"/>
    <w:rsid w:val="00F72AB1"/>
    <w:rsid w:val="00F7361E"/>
    <w:rsid w:val="00F75590"/>
    <w:rsid w:val="00F7577C"/>
    <w:rsid w:val="00F757C4"/>
    <w:rsid w:val="00F76D43"/>
    <w:rsid w:val="00F80366"/>
    <w:rsid w:val="00F8376E"/>
    <w:rsid w:val="00F84291"/>
    <w:rsid w:val="00F85B7F"/>
    <w:rsid w:val="00F86E38"/>
    <w:rsid w:val="00F91952"/>
    <w:rsid w:val="00F91F19"/>
    <w:rsid w:val="00F92D66"/>
    <w:rsid w:val="00F933A9"/>
    <w:rsid w:val="00F95AFA"/>
    <w:rsid w:val="00F9620F"/>
    <w:rsid w:val="00F96543"/>
    <w:rsid w:val="00F974D1"/>
    <w:rsid w:val="00FA057E"/>
    <w:rsid w:val="00FA14E8"/>
    <w:rsid w:val="00FA19CE"/>
    <w:rsid w:val="00FA2F2C"/>
    <w:rsid w:val="00FA3952"/>
    <w:rsid w:val="00FA3F4D"/>
    <w:rsid w:val="00FA3F4E"/>
    <w:rsid w:val="00FA481F"/>
    <w:rsid w:val="00FA4E0F"/>
    <w:rsid w:val="00FA7069"/>
    <w:rsid w:val="00FB1600"/>
    <w:rsid w:val="00FB24FA"/>
    <w:rsid w:val="00FB40CA"/>
    <w:rsid w:val="00FB4C2D"/>
    <w:rsid w:val="00FB773E"/>
    <w:rsid w:val="00FB7B26"/>
    <w:rsid w:val="00FC19E2"/>
    <w:rsid w:val="00FC218E"/>
    <w:rsid w:val="00FC25A5"/>
    <w:rsid w:val="00FC3110"/>
    <w:rsid w:val="00FC3E21"/>
    <w:rsid w:val="00FC4A79"/>
    <w:rsid w:val="00FC591B"/>
    <w:rsid w:val="00FC7BB2"/>
    <w:rsid w:val="00FD07DE"/>
    <w:rsid w:val="00FD0FD0"/>
    <w:rsid w:val="00FD112D"/>
    <w:rsid w:val="00FD1755"/>
    <w:rsid w:val="00FD315A"/>
    <w:rsid w:val="00FD5222"/>
    <w:rsid w:val="00FD6D65"/>
    <w:rsid w:val="00FD6E02"/>
    <w:rsid w:val="00FE023D"/>
    <w:rsid w:val="00FE1711"/>
    <w:rsid w:val="00FE2CBF"/>
    <w:rsid w:val="00FE3610"/>
    <w:rsid w:val="00FE4998"/>
    <w:rsid w:val="00FE5187"/>
    <w:rsid w:val="00FE5693"/>
    <w:rsid w:val="00FE6964"/>
    <w:rsid w:val="00FF142A"/>
    <w:rsid w:val="00FF24B7"/>
    <w:rsid w:val="00FF388C"/>
    <w:rsid w:val="00FF4581"/>
    <w:rsid w:val="00FF46F0"/>
    <w:rsid w:val="00FF4FEE"/>
    <w:rsid w:val="00FF63E8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D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D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02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D4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43EE9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1E3499"/>
    <w:rPr>
      <w:color w:val="106BBE"/>
    </w:rPr>
  </w:style>
  <w:style w:type="paragraph" w:styleId="Footer">
    <w:name w:val="footer"/>
    <w:basedOn w:val="Normal"/>
    <w:link w:val="FooterChar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D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-ul.ru/anons/7383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l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1060</Words>
  <Characters>6045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subject/>
  <dc:creator>abazyan_ra</dc:creator>
  <cp:keywords/>
  <dc:description/>
  <cp:lastModifiedBy>User</cp:lastModifiedBy>
  <cp:revision>11</cp:revision>
  <cp:lastPrinted>2017-11-08T05:15:00Z</cp:lastPrinted>
  <dcterms:created xsi:type="dcterms:W3CDTF">2017-11-03T13:19:00Z</dcterms:created>
  <dcterms:modified xsi:type="dcterms:W3CDTF">2017-11-17T07:44:00Z</dcterms:modified>
</cp:coreProperties>
</file>